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2A32" w14:textId="14E99DBF" w:rsidR="00515BD4" w:rsidRDefault="00515BD4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61555FFB" w14:textId="235017D9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52AF9661" w14:textId="3879CF0A" w:rsidR="00F53F6B" w:rsidRPr="00C54CB9" w:rsidRDefault="00C54CB9" w:rsidP="00C54CB9">
      <w:pPr>
        <w:tabs>
          <w:tab w:val="left" w:pos="8222"/>
        </w:tabs>
        <w:spacing w:before="0" w:after="0" w:line="240" w:lineRule="exact"/>
        <w:ind w:left="0" w:firstLine="0"/>
        <w:jc w:val="center"/>
        <w:rPr>
          <w:b/>
          <w:sz w:val="28"/>
          <w:szCs w:val="28"/>
        </w:rPr>
      </w:pPr>
      <w:r w:rsidRPr="00C54CB9">
        <w:rPr>
          <w:b/>
          <w:sz w:val="28"/>
          <w:szCs w:val="28"/>
        </w:rPr>
        <w:t>KARTA ZGŁOSZENIA</w:t>
      </w:r>
    </w:p>
    <w:p w14:paraId="7DA87E6A" w14:textId="4406AC75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4F12D966" w14:textId="212AF02E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328D1D1C" w14:textId="58545685" w:rsidR="001A72DE" w:rsidRPr="00F22BAE" w:rsidRDefault="001A72DE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22BAE">
        <w:rPr>
          <w:rFonts w:asciiTheme="minorHAnsi" w:hAnsiTheme="minorHAnsi" w:cstheme="minorHAnsi"/>
          <w:sz w:val="24"/>
          <w:szCs w:val="24"/>
        </w:rPr>
        <w:t xml:space="preserve">Projekt edukacyjny „Uczeń – obywatel” </w:t>
      </w:r>
      <w:r w:rsidR="00C54CB9" w:rsidRPr="00F22BAE">
        <w:rPr>
          <w:rFonts w:asciiTheme="minorHAnsi" w:hAnsiTheme="minorHAnsi" w:cstheme="minorHAnsi"/>
          <w:sz w:val="24"/>
          <w:szCs w:val="24"/>
        </w:rPr>
        <w:t xml:space="preserve">dla uczniów szkół podstawowych </w:t>
      </w:r>
    </w:p>
    <w:p w14:paraId="0A61CAF3" w14:textId="77777777" w:rsidR="001A72DE" w:rsidRPr="00F22BAE" w:rsidRDefault="001A72DE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82A61B7" w14:textId="66AD0BDE" w:rsidR="001A72DE" w:rsidRPr="00F22BAE" w:rsidRDefault="00C54CB9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BAE">
        <w:rPr>
          <w:rFonts w:asciiTheme="minorHAnsi" w:hAnsiTheme="minorHAnsi" w:cstheme="minorHAnsi"/>
          <w:sz w:val="24"/>
          <w:szCs w:val="24"/>
        </w:rPr>
        <w:t xml:space="preserve">Rok szkolny 2023/24 </w:t>
      </w:r>
    </w:p>
    <w:p w14:paraId="1217309D" w14:textId="6ED46ECE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A3E45A1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022D1F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889CD02" w14:textId="30C83117" w:rsidR="001A72DE" w:rsidRPr="001A72DE" w:rsidRDefault="001A72DE" w:rsidP="001A72DE">
      <w:pPr>
        <w:tabs>
          <w:tab w:val="num" w:pos="720"/>
          <w:tab w:val="left" w:pos="8222"/>
        </w:tabs>
        <w:spacing w:before="0" w:after="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Pr="001A72DE">
        <w:rPr>
          <w:rFonts w:asciiTheme="minorHAnsi" w:hAnsiTheme="minorHAnsi" w:cstheme="minorHAnsi"/>
          <w:sz w:val="24"/>
          <w:szCs w:val="24"/>
        </w:rPr>
        <w:t>Nazwa szkoły:</w:t>
      </w:r>
    </w:p>
    <w:p w14:paraId="098AC243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B4B3379" w14:textId="7CDABE9E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026618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B3C413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19F9BF8" w14:textId="4CDF0CDB" w:rsidR="001A72DE" w:rsidRPr="001A72DE" w:rsidRDefault="001A72DE" w:rsidP="001A72DE">
      <w:pPr>
        <w:tabs>
          <w:tab w:val="num" w:pos="720"/>
          <w:tab w:val="left" w:pos="8222"/>
        </w:tabs>
        <w:spacing w:before="0" w:after="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Pr="001A72DE">
        <w:rPr>
          <w:rFonts w:asciiTheme="minorHAnsi" w:hAnsiTheme="minorHAnsi" w:cstheme="minorHAnsi"/>
          <w:sz w:val="24"/>
          <w:szCs w:val="24"/>
        </w:rPr>
        <w:t>Na szkolnego opiekuna projektu proponuję Panią/Pana:</w:t>
      </w:r>
    </w:p>
    <w:p w14:paraId="132F7EF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27A088" w14:textId="76B3A18E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3EA4139F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F105A07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 telefonu kontaktowego do opiekuna projektu </w:t>
      </w:r>
      <w:r w:rsidR="001A72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10AABC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B46351C" w14:textId="1EC02DEF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7E1EF4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7A4C2AF1" w14:textId="3924A028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D20F8AB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A161181" w14:textId="54196F6C" w:rsidR="007E1EF4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D57D3B">
        <w:rPr>
          <w:rFonts w:asciiTheme="minorHAnsi" w:hAnsiTheme="minorHAnsi" w:cstheme="minorHAnsi"/>
          <w:sz w:val="24"/>
          <w:szCs w:val="24"/>
          <w:lang w:val="de-DE"/>
        </w:rPr>
        <w:t xml:space="preserve">do </w:t>
      </w:r>
      <w:proofErr w:type="spellStart"/>
      <w:r w:rsidR="00D57D3B">
        <w:rPr>
          <w:rFonts w:asciiTheme="minorHAnsi" w:hAnsiTheme="minorHAnsi" w:cstheme="minorHAnsi"/>
          <w:sz w:val="24"/>
          <w:szCs w:val="24"/>
          <w:lang w:val="de-DE"/>
        </w:rPr>
        <w:t>o</w:t>
      </w:r>
      <w:r w:rsidR="007E1EF4">
        <w:rPr>
          <w:rFonts w:asciiTheme="minorHAnsi" w:hAnsiTheme="minorHAnsi" w:cstheme="minorHAnsi"/>
          <w:sz w:val="24"/>
          <w:szCs w:val="24"/>
          <w:lang w:val="de-DE"/>
        </w:rPr>
        <w:t>piekuna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E1EF4">
        <w:rPr>
          <w:rFonts w:asciiTheme="minorHAnsi" w:hAnsiTheme="minorHAnsi" w:cstheme="minorHAnsi"/>
          <w:sz w:val="24"/>
          <w:szCs w:val="24"/>
          <w:lang w:val="de-DE"/>
        </w:rPr>
        <w:t>projektu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(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drukowanymi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literami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) </w:t>
      </w:r>
    </w:p>
    <w:p w14:paraId="6211141D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3F703363" w14:textId="51E4D1E9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1A72DE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de-DE"/>
        </w:rPr>
        <w:t>…………………</w:t>
      </w:r>
      <w:r w:rsidR="007E1EF4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4E7029F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279FCC33" w14:textId="77777777" w:rsidR="002613CC" w:rsidRDefault="002613CC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007C49F" w14:textId="1B877D9D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3</w:t>
      </w:r>
      <w:r w:rsidRPr="001A72DE">
        <w:rPr>
          <w:rFonts w:asciiTheme="minorHAnsi" w:hAnsiTheme="minorHAnsi" w:cstheme="minorHAnsi"/>
          <w:sz w:val="24"/>
          <w:szCs w:val="24"/>
          <w:lang w:val="de-DE"/>
        </w:rPr>
        <w:t xml:space="preserve">.Planowana </w:t>
      </w:r>
      <w:proofErr w:type="spellStart"/>
      <w:r w:rsidRPr="001A72DE">
        <w:rPr>
          <w:rFonts w:asciiTheme="minorHAnsi" w:hAnsiTheme="minorHAnsi" w:cstheme="minorHAnsi"/>
          <w:sz w:val="24"/>
          <w:szCs w:val="24"/>
          <w:lang w:val="de-DE"/>
        </w:rPr>
        <w:t>liczba</w:t>
      </w:r>
      <w:proofErr w:type="spellEnd"/>
      <w:r w:rsidRPr="001A72D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E1EF4">
        <w:rPr>
          <w:rFonts w:asciiTheme="minorHAnsi" w:hAnsiTheme="minorHAnsi" w:cstheme="minorHAnsi"/>
          <w:sz w:val="24"/>
          <w:szCs w:val="24"/>
          <w:lang w:val="de-DE"/>
        </w:rPr>
        <w:t>uczestników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E1EF4">
        <w:rPr>
          <w:rFonts w:asciiTheme="minorHAnsi" w:hAnsiTheme="minorHAnsi" w:cstheme="minorHAnsi"/>
          <w:sz w:val="24"/>
          <w:szCs w:val="24"/>
          <w:lang w:val="de-DE"/>
        </w:rPr>
        <w:t>projektu</w:t>
      </w:r>
      <w:proofErr w:type="spellEnd"/>
      <w:r w:rsidR="007E1EF4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A72DE">
        <w:rPr>
          <w:rFonts w:asciiTheme="minorHAnsi" w:hAnsiTheme="minorHAnsi" w:cstheme="minorHAnsi"/>
          <w:sz w:val="24"/>
          <w:szCs w:val="24"/>
          <w:lang w:val="de-DE"/>
        </w:rPr>
        <w:t>…………………………</w:t>
      </w:r>
      <w:r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</w:t>
      </w:r>
      <w:r w:rsidR="007E1EF4">
        <w:rPr>
          <w:rFonts w:asciiTheme="minorHAnsi" w:hAnsiTheme="minorHAnsi" w:cstheme="minorHAnsi"/>
          <w:sz w:val="24"/>
          <w:szCs w:val="24"/>
          <w:lang w:val="de-DE"/>
        </w:rPr>
        <w:t>……….</w:t>
      </w:r>
    </w:p>
    <w:p w14:paraId="37EABC63" w14:textId="77777777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229443D9" w14:textId="2CFB9EBF" w:rsidR="007E1EF4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C05C0BB" w14:textId="6AEDB318" w:rsidR="007E1EF4" w:rsidRPr="001A72DE" w:rsidRDefault="007E1EF4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4.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Klasy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, do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których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uczęszczają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uczniowie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……………………………………………………………………………</w:t>
      </w:r>
    </w:p>
    <w:p w14:paraId="050EEF51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28FFAAF4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734E12C7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3371A20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B440D56" w14:textId="6417359F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3B77929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F1CA072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7D30DBA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53348B8" w14:textId="2670EBAF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 xml:space="preserve">Kraków, dnia …………………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1A72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1A72DE">
        <w:rPr>
          <w:rFonts w:asciiTheme="minorHAnsi" w:hAnsiTheme="minorHAnsi" w:cstheme="minorHAnsi"/>
          <w:sz w:val="24"/>
          <w:szCs w:val="24"/>
        </w:rPr>
        <w:t>Podpis Dyrektora Szkoły</w:t>
      </w:r>
    </w:p>
    <w:p w14:paraId="6B796806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4CCB30" w14:textId="281BA5F0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7B9B630" w14:textId="3A8F2CA6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1B0B4A6" w14:textId="130EFDB4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1279B1D" w14:textId="27766E45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5711287" w14:textId="5DE08721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ACDEC6" w14:textId="5F7127DE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F2EB2A9" w14:textId="77777777" w:rsidR="00810E98" w:rsidRPr="001A72DE" w:rsidRDefault="00810E98" w:rsidP="00810E98">
      <w:pPr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ABA1FF3" w14:textId="77777777" w:rsidR="00810E98" w:rsidRPr="001A72DE" w:rsidRDefault="00810E98" w:rsidP="00810E98">
      <w:pPr>
        <w:spacing w:before="0" w:after="0" w:line="240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E557EBC" w14:textId="380666F1" w:rsidR="00515BD4" w:rsidRPr="00470F6C" w:rsidRDefault="00515BD4" w:rsidP="00470F6C">
      <w:pPr>
        <w:spacing w:before="0" w:after="0" w:line="240" w:lineRule="exact"/>
        <w:ind w:left="0" w:firstLine="0"/>
        <w:jc w:val="right"/>
      </w:pPr>
    </w:p>
    <w:sectPr w:rsidR="00515BD4" w:rsidRPr="00470F6C" w:rsidSect="00470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446A" w14:textId="77777777" w:rsidR="005A3581" w:rsidRDefault="005A3581" w:rsidP="00A57D52">
      <w:r>
        <w:separator/>
      </w:r>
    </w:p>
  </w:endnote>
  <w:endnote w:type="continuationSeparator" w:id="0">
    <w:p w14:paraId="549CDB1B" w14:textId="77777777" w:rsidR="005A3581" w:rsidRDefault="005A358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B345" w14:textId="77777777" w:rsidR="00F53F6B" w:rsidRDefault="00F53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F5E38" w14:textId="77777777" w:rsidR="00470F6C" w:rsidRPr="0083195B" w:rsidRDefault="00470F6C" w:rsidP="00470F6C">
    <w:pPr>
      <w:spacing w:before="20" w:after="20"/>
      <w:ind w:left="0" w:firstLine="0"/>
      <w:rPr>
        <w:b/>
        <w:sz w:val="6"/>
        <w:szCs w:val="14"/>
      </w:rPr>
    </w:pPr>
  </w:p>
  <w:p w14:paraId="628E81ED" w14:textId="3DAB8CE0" w:rsidR="00470F6C" w:rsidRDefault="00470F6C" w:rsidP="00470F6C">
    <w:pPr>
      <w:spacing w:before="0" w:after="0"/>
      <w:ind w:left="0" w:firstLine="0"/>
      <w:rPr>
        <w:b/>
        <w:color w:val="00579C"/>
        <w:sz w:val="18"/>
        <w:szCs w:val="18"/>
      </w:rPr>
    </w:pPr>
    <w:r w:rsidRPr="00D858A0">
      <w:rPr>
        <w:b/>
        <w:color w:val="00579C"/>
        <w:sz w:val="18"/>
        <w:szCs w:val="18"/>
      </w:rPr>
      <w:t>Młodzieżowy Dom Kultury im.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K.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I.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Gałczyńskiego</w:t>
    </w:r>
  </w:p>
  <w:p w14:paraId="101B5D68" w14:textId="77777777" w:rsidR="00470F6C" w:rsidRDefault="00470F6C" w:rsidP="00470F6C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D858A0">
      <w:rPr>
        <w:color w:val="00579C"/>
        <w:sz w:val="18"/>
        <w:szCs w:val="18"/>
        <w:lang w:val="en-US"/>
      </w:rPr>
      <w:t>tel. 12 655-07-19, tel./fax 12 425-52-23</w:t>
    </w:r>
    <w:r>
      <w:rPr>
        <w:color w:val="00579C"/>
        <w:sz w:val="18"/>
        <w:szCs w:val="18"/>
        <w:lang w:val="en-US"/>
      </w:rPr>
      <w:t xml:space="preserve">, </w:t>
    </w:r>
  </w:p>
  <w:p w14:paraId="04DB1F60" w14:textId="77777777" w:rsidR="00470F6C" w:rsidRPr="00D858A0" w:rsidRDefault="00470F6C" w:rsidP="00470F6C">
    <w:pPr>
      <w:spacing w:before="0" w:after="0"/>
      <w:ind w:left="0" w:firstLine="0"/>
      <w:rPr>
        <w:color w:val="00579C"/>
        <w:sz w:val="18"/>
        <w:szCs w:val="18"/>
        <w:lang w:val="en-US"/>
      </w:rPr>
    </w:pPr>
    <w:r>
      <w:rPr>
        <w:color w:val="00579C"/>
        <w:sz w:val="18"/>
        <w:szCs w:val="18"/>
        <w:lang w:val="en-US"/>
      </w:rPr>
      <w:t>sekretariat@mdk.internetdsl.pl</w:t>
    </w:r>
  </w:p>
  <w:p w14:paraId="654F4904" w14:textId="77777777" w:rsidR="00470F6C" w:rsidRPr="003775BA" w:rsidRDefault="00470F6C" w:rsidP="00470F6C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 xml:space="preserve">30-611 Kraków, ul. </w:t>
    </w:r>
    <w:r>
      <w:rPr>
        <w:color w:val="00579C"/>
        <w:sz w:val="18"/>
        <w:szCs w:val="18"/>
      </w:rPr>
      <w:t>Beskidzka 30</w:t>
    </w:r>
  </w:p>
  <w:p w14:paraId="14425A6C" w14:textId="5B8C8B76" w:rsidR="00AC3D01" w:rsidRPr="00470F6C" w:rsidRDefault="00470F6C" w:rsidP="00470F6C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mdkgal</w:t>
    </w:r>
    <w:r w:rsidRPr="00272180">
      <w:rPr>
        <w:b/>
        <w:color w:val="00579C"/>
        <w:sz w:val="18"/>
        <w:szCs w:val="18"/>
      </w:rPr>
      <w:t>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A9D9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2621B476" w14:textId="4A9E4063" w:rsidR="00D858A0" w:rsidRDefault="00D858A0" w:rsidP="001F3648">
    <w:pPr>
      <w:spacing w:before="0" w:after="0"/>
      <w:ind w:left="0" w:firstLine="0"/>
      <w:rPr>
        <w:b/>
        <w:color w:val="00579C"/>
        <w:sz w:val="18"/>
        <w:szCs w:val="18"/>
      </w:rPr>
    </w:pPr>
    <w:r w:rsidRPr="00D858A0">
      <w:rPr>
        <w:b/>
        <w:color w:val="00579C"/>
        <w:sz w:val="18"/>
        <w:szCs w:val="18"/>
      </w:rPr>
      <w:t>Młodzieżowy Dom Kultury im.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K.</w:t>
    </w:r>
    <w:r w:rsidR="00470F6C"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I.</w:t>
    </w:r>
    <w:r w:rsidR="00470F6C"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Gałczyńskiego</w:t>
    </w:r>
  </w:p>
  <w:p w14:paraId="7614E968" w14:textId="77777777" w:rsidR="00D858A0" w:rsidRDefault="00D858A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D858A0">
      <w:rPr>
        <w:color w:val="00579C"/>
        <w:sz w:val="18"/>
        <w:szCs w:val="18"/>
        <w:lang w:val="en-US"/>
      </w:rPr>
      <w:t>tel. 12 655-07-19, tel./fax 12 425-52-23</w:t>
    </w:r>
    <w:r>
      <w:rPr>
        <w:color w:val="00579C"/>
        <w:sz w:val="18"/>
        <w:szCs w:val="18"/>
        <w:lang w:val="en-US"/>
      </w:rPr>
      <w:t xml:space="preserve">, </w:t>
    </w:r>
  </w:p>
  <w:p w14:paraId="1B4B331E" w14:textId="77777777" w:rsidR="00272180" w:rsidRPr="00D858A0" w:rsidRDefault="00D858A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>
      <w:rPr>
        <w:color w:val="00579C"/>
        <w:sz w:val="18"/>
        <w:szCs w:val="18"/>
        <w:lang w:val="en-US"/>
      </w:rPr>
      <w:t>sekretariat@mdk.internetdsl.pl</w:t>
    </w:r>
  </w:p>
  <w:p w14:paraId="2EF4D4F3" w14:textId="65F7AE1B" w:rsidR="00573F26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 xml:space="preserve">30-611 Kraków, ul. </w:t>
    </w:r>
    <w:r w:rsidR="00D858A0">
      <w:rPr>
        <w:color w:val="00579C"/>
        <w:sz w:val="18"/>
        <w:szCs w:val="18"/>
      </w:rPr>
      <w:t>Beskidzka 30</w:t>
    </w:r>
    <w:r w:rsidR="00470F6C">
      <w:rPr>
        <w:color w:val="00579C"/>
        <w:sz w:val="18"/>
        <w:szCs w:val="18"/>
      </w:rPr>
      <w:t>,</w:t>
    </w:r>
  </w:p>
  <w:p w14:paraId="69DF3186" w14:textId="77777777" w:rsidR="00470F6C" w:rsidRPr="003775BA" w:rsidRDefault="00470F6C" w:rsidP="001F3648">
    <w:pPr>
      <w:spacing w:before="0" w:after="0"/>
      <w:ind w:left="0" w:firstLine="0"/>
      <w:rPr>
        <w:color w:val="00579C"/>
        <w:sz w:val="18"/>
        <w:szCs w:val="18"/>
      </w:rPr>
    </w:pPr>
  </w:p>
  <w:p w14:paraId="019A39F6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</w:t>
    </w:r>
    <w:r w:rsidR="00D858A0">
      <w:rPr>
        <w:b/>
        <w:color w:val="00579C"/>
        <w:sz w:val="18"/>
        <w:szCs w:val="18"/>
      </w:rPr>
      <w:t>mdkgal</w:t>
    </w:r>
    <w:r w:rsidRPr="00272180">
      <w:rPr>
        <w:b/>
        <w:color w:val="00579C"/>
        <w:sz w:val="18"/>
        <w:szCs w:val="18"/>
      </w:rPr>
      <w:t>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76BD" w14:textId="77777777" w:rsidR="005A3581" w:rsidRDefault="005A3581" w:rsidP="00A57D52">
      <w:r>
        <w:separator/>
      </w:r>
    </w:p>
  </w:footnote>
  <w:footnote w:type="continuationSeparator" w:id="0">
    <w:p w14:paraId="253140CF" w14:textId="77777777" w:rsidR="005A3581" w:rsidRDefault="005A358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2AE3" w14:textId="77777777" w:rsidR="00F53F6B" w:rsidRDefault="00F53F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CBCC" w14:textId="31948F9C" w:rsidR="00470F6C" w:rsidRDefault="00470F6C">
    <w:pPr>
      <w:pStyle w:val="Nagwek"/>
    </w:pPr>
    <w:r w:rsidRPr="00301BC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56165C" wp14:editId="245E3C9E">
          <wp:simplePos x="0" y="0"/>
          <wp:positionH relativeFrom="margin">
            <wp:posOffset>0</wp:posOffset>
          </wp:positionH>
          <wp:positionV relativeFrom="paragraph">
            <wp:posOffset>570040</wp:posOffset>
          </wp:positionV>
          <wp:extent cx="1049035" cy="595902"/>
          <wp:effectExtent l="0" t="0" r="0" b="0"/>
          <wp:wrapNone/>
          <wp:docPr id="2" name="Obraz 2" descr="C:\Users\Lisia\AppData\Local\Microsoft\Windows\INetCache\Content.Word\MDK 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sia\AppData\Local\Microsoft\Windows\INetCache\Content.Word\MDK logo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35" cy="59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B785" w14:textId="4DDE5A88" w:rsidR="00A57D52" w:rsidRPr="00301BC4" w:rsidRDefault="004B602B" w:rsidP="00301BC4">
    <w:pPr>
      <w:pStyle w:val="Nagwek"/>
      <w:tabs>
        <w:tab w:val="clear" w:pos="4536"/>
        <w:tab w:val="clear" w:pos="9072"/>
        <w:tab w:val="left" w:pos="3675"/>
        <w:tab w:val="right" w:pos="9356"/>
      </w:tabs>
      <w:spacing w:before="0" w:after="0"/>
      <w:ind w:left="-1701" w:firstLine="0"/>
    </w:pPr>
    <w:r w:rsidRPr="00301BC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A7488F" wp14:editId="38B3B61B">
          <wp:simplePos x="0" y="0"/>
          <wp:positionH relativeFrom="column">
            <wp:posOffset>1596390</wp:posOffset>
          </wp:positionH>
          <wp:positionV relativeFrom="paragraph">
            <wp:posOffset>585787</wp:posOffset>
          </wp:positionV>
          <wp:extent cx="1119188" cy="635471"/>
          <wp:effectExtent l="0" t="0" r="5080" b="0"/>
          <wp:wrapNone/>
          <wp:docPr id="4" name="Obraz 4" descr="C:\Users\Lisia\AppData\Local\Microsoft\Windows\INetCache\Content.Word\MDK 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sia\AppData\Local\Microsoft\Windows\INetCache\Content.Word\MDK logo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88" cy="6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7FD94" wp14:editId="6643FACE">
              <wp:simplePos x="0" y="0"/>
              <wp:positionH relativeFrom="column">
                <wp:posOffset>1448753</wp:posOffset>
              </wp:positionH>
              <wp:positionV relativeFrom="paragraph">
                <wp:posOffset>642937</wp:posOffset>
              </wp:positionV>
              <wp:extent cx="8890" cy="496887"/>
              <wp:effectExtent l="0" t="0" r="2921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0" cy="496887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31F4690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50.6pt" to="114.8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" strokecolor="#4579b8 [3044]" strokeweight=".25pt"/>
          </w:pict>
        </mc:Fallback>
      </mc:AlternateContent>
    </w:r>
    <w:r w:rsidR="00B667EA" w:rsidRPr="00301BC4">
      <w:rPr>
        <w:noProof/>
        <w:lang w:eastAsia="pl-PL"/>
      </w:rPr>
      <w:drawing>
        <wp:inline distT="0" distB="0" distL="0" distR="0" wp14:anchorId="44A2F25D" wp14:editId="3A38BC17">
          <wp:extent cx="2322830" cy="1078865"/>
          <wp:effectExtent l="19050" t="0" r="1270" b="0"/>
          <wp:docPr id="6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F4F3E"/>
    <w:multiLevelType w:val="hybridMultilevel"/>
    <w:tmpl w:val="560EEF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A2F7E"/>
    <w:rsid w:val="000A72AE"/>
    <w:rsid w:val="000B2924"/>
    <w:rsid w:val="001153B8"/>
    <w:rsid w:val="00155930"/>
    <w:rsid w:val="00166A80"/>
    <w:rsid w:val="001723D0"/>
    <w:rsid w:val="00175DC4"/>
    <w:rsid w:val="001907C7"/>
    <w:rsid w:val="00191274"/>
    <w:rsid w:val="001A72DE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13CC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2E7C16"/>
    <w:rsid w:val="00301BC4"/>
    <w:rsid w:val="00305F28"/>
    <w:rsid w:val="003178DF"/>
    <w:rsid w:val="00336DE9"/>
    <w:rsid w:val="003508E0"/>
    <w:rsid w:val="00357250"/>
    <w:rsid w:val="00360586"/>
    <w:rsid w:val="003722BF"/>
    <w:rsid w:val="00376D37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216C9"/>
    <w:rsid w:val="0045110B"/>
    <w:rsid w:val="00470F6C"/>
    <w:rsid w:val="00471D1F"/>
    <w:rsid w:val="004A77F1"/>
    <w:rsid w:val="004B4053"/>
    <w:rsid w:val="004B59B9"/>
    <w:rsid w:val="004B602B"/>
    <w:rsid w:val="004B6C3B"/>
    <w:rsid w:val="004D7F64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A3581"/>
    <w:rsid w:val="005B45D8"/>
    <w:rsid w:val="005D3FA9"/>
    <w:rsid w:val="005D5FBF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E22E5"/>
    <w:rsid w:val="006F3AE5"/>
    <w:rsid w:val="007021B6"/>
    <w:rsid w:val="00707272"/>
    <w:rsid w:val="00723E74"/>
    <w:rsid w:val="0072446B"/>
    <w:rsid w:val="00731B78"/>
    <w:rsid w:val="007370FC"/>
    <w:rsid w:val="00772864"/>
    <w:rsid w:val="007771C2"/>
    <w:rsid w:val="007A6957"/>
    <w:rsid w:val="007C6A8F"/>
    <w:rsid w:val="007D6417"/>
    <w:rsid w:val="007E1EF4"/>
    <w:rsid w:val="007E4339"/>
    <w:rsid w:val="007E5219"/>
    <w:rsid w:val="007F5F69"/>
    <w:rsid w:val="007F622F"/>
    <w:rsid w:val="00810E98"/>
    <w:rsid w:val="00813B39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5C0E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D3B0B"/>
    <w:rsid w:val="00AF10E4"/>
    <w:rsid w:val="00AF38A9"/>
    <w:rsid w:val="00B00CA5"/>
    <w:rsid w:val="00B0268A"/>
    <w:rsid w:val="00B0384E"/>
    <w:rsid w:val="00B36000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54CB9"/>
    <w:rsid w:val="00C626A7"/>
    <w:rsid w:val="00C72E88"/>
    <w:rsid w:val="00C82DF4"/>
    <w:rsid w:val="00C92881"/>
    <w:rsid w:val="00CE2629"/>
    <w:rsid w:val="00CE75B0"/>
    <w:rsid w:val="00CF15B7"/>
    <w:rsid w:val="00D01B36"/>
    <w:rsid w:val="00D051D0"/>
    <w:rsid w:val="00D33443"/>
    <w:rsid w:val="00D36A31"/>
    <w:rsid w:val="00D52D5D"/>
    <w:rsid w:val="00D57D3B"/>
    <w:rsid w:val="00D60481"/>
    <w:rsid w:val="00D63A0B"/>
    <w:rsid w:val="00D666DC"/>
    <w:rsid w:val="00D7110A"/>
    <w:rsid w:val="00D75423"/>
    <w:rsid w:val="00D76A1C"/>
    <w:rsid w:val="00D858A0"/>
    <w:rsid w:val="00DA5860"/>
    <w:rsid w:val="00DB1EDA"/>
    <w:rsid w:val="00DB387F"/>
    <w:rsid w:val="00DB38DD"/>
    <w:rsid w:val="00DE7571"/>
    <w:rsid w:val="00DF1F23"/>
    <w:rsid w:val="00DF2475"/>
    <w:rsid w:val="00E34A2C"/>
    <w:rsid w:val="00E458AB"/>
    <w:rsid w:val="00E4758F"/>
    <w:rsid w:val="00E51BAC"/>
    <w:rsid w:val="00E51BF1"/>
    <w:rsid w:val="00E543F3"/>
    <w:rsid w:val="00E6259A"/>
    <w:rsid w:val="00E664CC"/>
    <w:rsid w:val="00E745EC"/>
    <w:rsid w:val="00E92131"/>
    <w:rsid w:val="00EB1AB8"/>
    <w:rsid w:val="00EC624F"/>
    <w:rsid w:val="00ED130B"/>
    <w:rsid w:val="00EF24FD"/>
    <w:rsid w:val="00F161F8"/>
    <w:rsid w:val="00F22BAE"/>
    <w:rsid w:val="00F23FB0"/>
    <w:rsid w:val="00F50F19"/>
    <w:rsid w:val="00F53F6B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E522D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34"/>
    <w:qFormat/>
    <w:rsid w:val="001A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3213-150C-4712-9D07-C8B2A92D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1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tgrzybowska</cp:lastModifiedBy>
  <cp:revision>3</cp:revision>
  <cp:lastPrinted>2020-01-24T11:30:00Z</cp:lastPrinted>
  <dcterms:created xsi:type="dcterms:W3CDTF">2023-09-12T11:21:00Z</dcterms:created>
  <dcterms:modified xsi:type="dcterms:W3CDTF">2023-09-12T11:22:00Z</dcterms:modified>
</cp:coreProperties>
</file>