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BE" w:rsidRPr="00FB10F3" w:rsidRDefault="00A56ABE">
      <w:pPr>
        <w:rPr>
          <w:rFonts w:ascii="Georgia" w:hAnsi="Georgia"/>
          <w:b/>
          <w:color w:val="FF0000"/>
          <w:sz w:val="24"/>
          <w:szCs w:val="24"/>
        </w:rPr>
      </w:pPr>
      <w:r w:rsidRPr="00FB10F3">
        <w:rPr>
          <w:rFonts w:ascii="Georgia" w:hAnsi="Georgia"/>
          <w:b/>
          <w:color w:val="FF0000"/>
          <w:sz w:val="24"/>
          <w:szCs w:val="24"/>
        </w:rPr>
        <w:t>100X NIEPODLEGŁA</w:t>
      </w:r>
    </w:p>
    <w:p w:rsidR="00A56ABE" w:rsidRPr="005B34AB" w:rsidRDefault="00A56ABE">
      <w:pPr>
        <w:rPr>
          <w:b/>
          <w:sz w:val="40"/>
          <w:szCs w:val="40"/>
        </w:rPr>
      </w:pPr>
      <w:r w:rsidRPr="00F5509D">
        <w:rPr>
          <w:b/>
          <w:sz w:val="24"/>
          <w:szCs w:val="24"/>
        </w:rPr>
        <w:t xml:space="preserve">KONKURS </w:t>
      </w:r>
      <w:r>
        <w:rPr>
          <w:b/>
          <w:sz w:val="24"/>
          <w:szCs w:val="24"/>
        </w:rPr>
        <w:t xml:space="preserve">PIEŚNI I PIOSENEK PATRIOTYCZNYCH – LISTA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B34AB">
        <w:rPr>
          <w:b/>
          <w:color w:val="FF0000"/>
          <w:sz w:val="40"/>
          <w:szCs w:val="40"/>
        </w:rPr>
        <w:t>GODZ. 10. 00 – 12.15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402"/>
        <w:gridCol w:w="3135"/>
        <w:gridCol w:w="3385"/>
        <w:gridCol w:w="1134"/>
        <w:gridCol w:w="2554"/>
      </w:tblGrid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IMIĘ I NAZWISKO/NAZWA ZESPOŁU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NAZWA SZKOŁY</w:t>
            </w: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TYTUŁY UTWORÓW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KAT.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WIEK.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  <w:r w:rsidRPr="001C17C9">
              <w:rPr>
                <w:sz w:val="24"/>
                <w:szCs w:val="24"/>
              </w:rPr>
              <w:t xml:space="preserve"> JURY</w:t>
            </w: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Zespół Krakowskie Smoczusie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Samorządowe Przedszkole 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nr 5 - Kraków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„Maszerują strzelcy”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„Jestem Polakiem”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6-8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Elżbieta Kucharzyk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Samorządowe Przedszkole 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nr 5 - Kraków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„Wojenko, wojenko”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„Wielcy Polacy”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6-8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Albert Nawrocki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Samorządowe Przedszkole 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nr 5 - Kraków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„Ostatni Mazur”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„Dawno temu pod Krakowem”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6-8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ŻABKI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Samorządowe Przedszkole nr 180 - Kraków</w:t>
            </w:r>
          </w:p>
        </w:tc>
        <w:tc>
          <w:tcPr>
            <w:tcW w:w="3385" w:type="dxa"/>
          </w:tcPr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„Kalina – Malina”</w:t>
            </w:r>
          </w:p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 domu ojczystym”</w:t>
            </w:r>
          </w:p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  <w:p w:rsidR="00A56ABE" w:rsidRPr="00F5509D" w:rsidRDefault="00A56ABE" w:rsidP="00F5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6 -8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Natalia Bogucka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nr 30 – Kraków</w:t>
            </w: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„Taki kraj”</w:t>
            </w:r>
          </w:p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„Śpiewka </w:t>
            </w:r>
            <w:smartTag w:uri="urn:schemas-microsoft-com:office:smarttags" w:element="metricconverter">
              <w:smartTagPr>
                <w:attr w:name="ProductID" w:val="1920”"/>
              </w:smartTagPr>
              <w:r w:rsidRPr="001C17C9">
                <w:rPr>
                  <w:sz w:val="24"/>
                  <w:szCs w:val="24"/>
                </w:rPr>
                <w:t>1920”</w:t>
              </w:r>
            </w:smartTag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12-14 lat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C17C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Bartosz Brzuchacz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nr 30 – Kraków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„Orlątko”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„Konspiracja”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Julia Gawłowska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nr 30 – Kraków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„Walczyk „( Piosenka poświęcona Ince)</w:t>
            </w:r>
          </w:p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„Dziewczyna z granatem w ręce”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Chwaja</w:t>
            </w:r>
          </w:p>
        </w:tc>
        <w:tc>
          <w:tcPr>
            <w:tcW w:w="3135" w:type="dxa"/>
          </w:tcPr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– Grabie</w:t>
            </w:r>
          </w:p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„Pałacyk Michla”</w:t>
            </w:r>
          </w:p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„Tu wszędzie jest moja ojczyzna”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6 -8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Adam Szancer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nr 61 – Kraków</w:t>
            </w: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„Tango na głos, orkiestrę i jeszcze jeden głos”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„Wolność”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12 14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Weronika Szyba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– Bolechowice</w:t>
            </w: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„Rozkwitały pąki białych róż”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„Uwięziony ptak”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12 -14 lat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Julia Zawrzykraj 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Olaf Bielak (akompaniament)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Specjalny Ośrodek Szkolno – Wychowawczy dla Dzieci Niewidomych i Słabowidzących</w:t>
            </w:r>
            <w:r>
              <w:rPr>
                <w:sz w:val="24"/>
                <w:szCs w:val="24"/>
              </w:rPr>
              <w:t xml:space="preserve"> - Kraków</w:t>
            </w: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„Rozkwitały paki białych róż”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„Jesteśmy Polka i Polakiem” 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9 -11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Duet Jan i Tomasz Mardosz – Lisak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– Niepołomice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„Nasza Najpiękniejsza”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„Chłopcy Krakowiacy”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9-11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Masłowska</w:t>
            </w:r>
          </w:p>
        </w:tc>
        <w:tc>
          <w:tcPr>
            <w:tcW w:w="3135" w:type="dxa"/>
          </w:tcPr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– Skomielna Biała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„Sen o Katyniu”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„Biały krzyż</w:t>
            </w: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1C17C9">
        <w:tc>
          <w:tcPr>
            <w:tcW w:w="5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Zespół  GAUDEAMUS</w:t>
            </w:r>
          </w:p>
        </w:tc>
        <w:tc>
          <w:tcPr>
            <w:tcW w:w="313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– Skomielna Biała</w:t>
            </w:r>
          </w:p>
        </w:tc>
        <w:tc>
          <w:tcPr>
            <w:tcW w:w="3385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„”</w:t>
            </w:r>
            <w:smartTag w:uri="urn:schemas-microsoft-com:office:smarttags" w:element="metricconverter">
              <w:smartTagPr>
                <w:attr w:name="ProductID" w:val="966”"/>
              </w:smartTagPr>
              <w:r w:rsidRPr="001C17C9">
                <w:rPr>
                  <w:sz w:val="24"/>
                  <w:szCs w:val="24"/>
                </w:rPr>
                <w:t>966”</w:t>
              </w:r>
            </w:smartTag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„My, pierwsza brygada”</w:t>
            </w:r>
          </w:p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1C1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56ABE" w:rsidRDefault="00A56ABE">
      <w:pPr>
        <w:rPr>
          <w:sz w:val="24"/>
          <w:szCs w:val="24"/>
        </w:rPr>
      </w:pPr>
    </w:p>
    <w:p w:rsidR="00A56ABE" w:rsidRDefault="00A56ABE">
      <w:pPr>
        <w:rPr>
          <w:sz w:val="24"/>
          <w:szCs w:val="24"/>
        </w:rPr>
      </w:pPr>
    </w:p>
    <w:p w:rsidR="00A56ABE" w:rsidRDefault="00A56ABE">
      <w:pPr>
        <w:rPr>
          <w:sz w:val="24"/>
          <w:szCs w:val="24"/>
        </w:rPr>
      </w:pPr>
    </w:p>
    <w:p w:rsidR="00A56ABE" w:rsidRDefault="00A56ABE">
      <w:pPr>
        <w:rPr>
          <w:sz w:val="24"/>
          <w:szCs w:val="24"/>
        </w:rPr>
      </w:pPr>
    </w:p>
    <w:p w:rsidR="00A56ABE" w:rsidRPr="00F5509D" w:rsidRDefault="00A56ABE" w:rsidP="00985E12">
      <w:pPr>
        <w:rPr>
          <w:b/>
          <w:sz w:val="28"/>
          <w:szCs w:val="28"/>
        </w:rPr>
      </w:pPr>
      <w:r w:rsidRPr="00F5509D">
        <w:rPr>
          <w:b/>
          <w:sz w:val="28"/>
          <w:szCs w:val="28"/>
        </w:rPr>
        <w:t>KONKURS PIEŚNI I PIOSENEK PATRIOTYCZNYCH</w:t>
      </w:r>
      <w:r>
        <w:rPr>
          <w:b/>
          <w:sz w:val="28"/>
          <w:szCs w:val="28"/>
        </w:rPr>
        <w:t xml:space="preserve">  - LISTA   CZ. II                                </w:t>
      </w:r>
      <w:r w:rsidRPr="00F5509D">
        <w:rPr>
          <w:b/>
          <w:sz w:val="28"/>
          <w:szCs w:val="28"/>
        </w:rPr>
        <w:t xml:space="preserve"> </w:t>
      </w:r>
      <w:r w:rsidRPr="005B34AB">
        <w:rPr>
          <w:b/>
          <w:color w:val="FF0000"/>
          <w:sz w:val="40"/>
          <w:szCs w:val="40"/>
        </w:rPr>
        <w:t>OD GODZ. 12.30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402"/>
        <w:gridCol w:w="3135"/>
        <w:gridCol w:w="3385"/>
        <w:gridCol w:w="1134"/>
        <w:gridCol w:w="2554"/>
      </w:tblGrid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IMIĘ I NAZWISKO/NAZWA ZESPOŁU</w:t>
            </w:r>
          </w:p>
        </w:tc>
        <w:tc>
          <w:tcPr>
            <w:tcW w:w="313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NAZWA SZKOŁY</w:t>
            </w:r>
          </w:p>
        </w:tc>
        <w:tc>
          <w:tcPr>
            <w:tcW w:w="338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TYTUŁY UTWORÓW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KAT.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WIEK.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  <w:r w:rsidRPr="001C17C9">
              <w:rPr>
                <w:sz w:val="24"/>
                <w:szCs w:val="24"/>
              </w:rPr>
              <w:t xml:space="preserve"> JURY</w:t>
            </w: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Chór szkolny</w:t>
            </w:r>
          </w:p>
        </w:tc>
        <w:tc>
          <w:tcPr>
            <w:tcW w:w="313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Szkoła Podstawowa – Węgrzce Wielkie</w:t>
            </w:r>
          </w:p>
        </w:tc>
        <w:tc>
          <w:tcPr>
            <w:tcW w:w="3385" w:type="dxa"/>
          </w:tcPr>
          <w:p w:rsidR="00A56ABE" w:rsidRPr="001C17C9" w:rsidRDefault="00A56ABE" w:rsidP="00985E12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„Mazurek 3 maja”</w:t>
            </w:r>
          </w:p>
          <w:p w:rsidR="00A56ABE" w:rsidRPr="001C17C9" w:rsidRDefault="00A56ABE" w:rsidP="00985E12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„Mury”</w:t>
            </w:r>
          </w:p>
        </w:tc>
        <w:tc>
          <w:tcPr>
            <w:tcW w:w="1134" w:type="dxa"/>
          </w:tcPr>
          <w:p w:rsidR="00A56ABE" w:rsidRPr="001C17C9" w:rsidRDefault="00A56ABE" w:rsidP="00985E12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12 – 14 lat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Słowiak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Samorządowe – Łętownia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„Wojenko, wojenko”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„Historia Polski”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Chór MEZZOFORTE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– Zielonki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„Kocham Cię Polsko”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„Czerwone maki”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Chór szkolny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43 – Kraków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„Rozkwitały pąki białych róż”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„Honor i gniew”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Ulidowska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43 – Kraków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„Przy sadzeniu róż”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„Cisza”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Hotloś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43 – Kraków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„Deszcz jesienny deszcz”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„Pieśń kronika”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Kółko Muzyczne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Społeczna Szkoła Podstawowa z Oddziałem Dwujęzycznym </w:t>
            </w:r>
            <w:r>
              <w:rPr>
                <w:sz w:val="24"/>
                <w:szCs w:val="24"/>
              </w:rPr>
              <w:t>–</w:t>
            </w:r>
            <w:r w:rsidRPr="001C17C9">
              <w:rPr>
                <w:sz w:val="24"/>
                <w:szCs w:val="24"/>
              </w:rPr>
              <w:t xml:space="preserve"> Kraków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Pr="001C17C9" w:rsidRDefault="00A56ABE" w:rsidP="00985E12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„Jeszcze jeden mazur dzisiaj”</w:t>
            </w:r>
          </w:p>
          <w:p w:rsidR="00A56ABE" w:rsidRPr="001C17C9" w:rsidRDefault="00A56ABE" w:rsidP="00985E12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„Kocham wolność”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9-11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Joanna Stupka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 xml:space="preserve">Społeczna Szkoła Podstawowa z Oddziałem Dwujęzycznym - Kraków 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„Pierwsza Kadrowa”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„Chcemy być sobą”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9-11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Dominika Suchan</w:t>
            </w:r>
          </w:p>
        </w:tc>
        <w:tc>
          <w:tcPr>
            <w:tcW w:w="313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Społeczna Szkoła Podstawowa z Oddziałem Dwujęzycznym - Kraków</w:t>
            </w:r>
          </w:p>
        </w:tc>
        <w:tc>
          <w:tcPr>
            <w:tcW w:w="338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„Tolerancja”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„Hej panienki posłuchajcie”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 w:rsidRPr="001C17C9">
              <w:rPr>
                <w:sz w:val="24"/>
                <w:szCs w:val="24"/>
              </w:rPr>
              <w:t>9-11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Argasińska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95 – Kraków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„Miejcie nadzieję”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„Dziś idę walczyć, Mamo”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Lelek (wokal)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Juszkiewicz(akompaniament)</w:t>
            </w:r>
          </w:p>
        </w:tc>
        <w:tc>
          <w:tcPr>
            <w:tcW w:w="313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 Publiczne Liceum Ogólnokształcące Jezuitów –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„Czerwone maki na Monte Cassino”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„Rozbite oddziały”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Maryla Tomaszek – wokal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Juszkiewicz ( akompaniament)</w:t>
            </w:r>
          </w:p>
        </w:tc>
        <w:tc>
          <w:tcPr>
            <w:tcW w:w="313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 Publiczne Liceum Ogólnokształcące Jezuitów –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„Warszawo ma”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„Jest taki kraj”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wokalno instrumentalny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27 – Kraków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„Marsz Polonia”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„Miejcie nadzieję”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Dąbrowska </w:t>
            </w:r>
          </w:p>
        </w:tc>
        <w:tc>
          <w:tcPr>
            <w:tcW w:w="3135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157 -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„Śpiewka </w:t>
            </w:r>
            <w:smartTag w:uri="urn:schemas-microsoft-com:office:smarttags" w:element="metricconverter">
              <w:smartTagPr>
                <w:attr w:name="ProductID" w:val="1920”"/>
              </w:smartTagPr>
              <w:r>
                <w:rPr>
                  <w:sz w:val="24"/>
                  <w:szCs w:val="24"/>
                </w:rPr>
                <w:t>1920”</w:t>
              </w:r>
            </w:smartTag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„Dokąd idziesz Polsko”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Krawczyk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157 – Kraków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„Taki kraj”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„Tu wszędzie jest moja ojczyzna”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A56ABE" w:rsidRPr="001C17C9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wokalny klasy 5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157 – Kraków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„Trzeci maj”</w:t>
            </w: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„Pamięć w nas”</w:t>
            </w:r>
          </w:p>
        </w:tc>
        <w:tc>
          <w:tcPr>
            <w:tcW w:w="11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A56ABE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Czechowska</w:t>
            </w:r>
          </w:p>
        </w:tc>
        <w:tc>
          <w:tcPr>
            <w:tcW w:w="313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Szkołą Podstawowa z Oddziałami Integracyjnymi 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148 -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„Dziewczyna z granatem”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„Biało – czerwona”</w:t>
            </w:r>
          </w:p>
        </w:tc>
        <w:tc>
          <w:tcPr>
            <w:tcW w:w="11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A56ABE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Jurzak </w:t>
            </w:r>
          </w:p>
        </w:tc>
        <w:tc>
          <w:tcPr>
            <w:tcW w:w="3135" w:type="dxa"/>
          </w:tcPr>
          <w:p w:rsidR="00A56ABE" w:rsidRDefault="00A56ABE" w:rsidP="00CF2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Szkołą Podstawowa z Oddziałami Integracyjnymi </w:t>
            </w:r>
          </w:p>
          <w:p w:rsidR="00A56ABE" w:rsidRDefault="00A56ABE" w:rsidP="00CF2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148 -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„Tamta dziewczyna”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 pierwsza brygada”</w:t>
            </w:r>
          </w:p>
        </w:tc>
        <w:tc>
          <w:tcPr>
            <w:tcW w:w="11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A56ABE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Rzepa</w:t>
            </w:r>
          </w:p>
        </w:tc>
        <w:tc>
          <w:tcPr>
            <w:tcW w:w="3135" w:type="dxa"/>
          </w:tcPr>
          <w:p w:rsidR="00A56ABE" w:rsidRDefault="00A56ABE" w:rsidP="00717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Szkołą Podstawowa z Oddziałami Integracyjnymi </w:t>
            </w:r>
          </w:p>
          <w:p w:rsidR="00A56ABE" w:rsidRDefault="00A56ABE" w:rsidP="00717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148 -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„Dziewczyna z granatem”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„Warszawo ma”</w:t>
            </w:r>
          </w:p>
        </w:tc>
        <w:tc>
          <w:tcPr>
            <w:tcW w:w="11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6 -8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A56ABE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wokalno – instrumentalny ESKADRA</w:t>
            </w:r>
          </w:p>
        </w:tc>
        <w:tc>
          <w:tcPr>
            <w:tcW w:w="3135" w:type="dxa"/>
          </w:tcPr>
          <w:p w:rsidR="00A56ABE" w:rsidRDefault="00A56ABE" w:rsidP="00717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129 –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„Rapsod o pułkowniku Lisie – Kuli”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„Taki kraj”</w:t>
            </w:r>
          </w:p>
        </w:tc>
        <w:tc>
          <w:tcPr>
            <w:tcW w:w="11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A56ABE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TRIO</w:t>
            </w:r>
          </w:p>
        </w:tc>
        <w:tc>
          <w:tcPr>
            <w:tcW w:w="3135" w:type="dxa"/>
          </w:tcPr>
          <w:p w:rsidR="00A56ABE" w:rsidRDefault="00A56ABE" w:rsidP="00717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Publiczna Szkoła Podstawowa Sióstr Salezjanek –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„Cisza modlitwa katyńska”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„Niepodległa niepokorna”</w:t>
            </w:r>
          </w:p>
        </w:tc>
        <w:tc>
          <w:tcPr>
            <w:tcW w:w="11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56ABE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Janowicz</w:t>
            </w:r>
          </w:p>
        </w:tc>
        <w:tc>
          <w:tcPr>
            <w:tcW w:w="3135" w:type="dxa"/>
          </w:tcPr>
          <w:p w:rsidR="00A56ABE" w:rsidRDefault="00A56ABE" w:rsidP="00717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MDK Dom Harcerza 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„Taki kraj”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„Ojczyzno ma”</w:t>
            </w:r>
          </w:p>
        </w:tc>
        <w:tc>
          <w:tcPr>
            <w:tcW w:w="11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9- 11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A56ABE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Wilusz</w:t>
            </w:r>
          </w:p>
        </w:tc>
        <w:tc>
          <w:tcPr>
            <w:tcW w:w="3135" w:type="dxa"/>
          </w:tcPr>
          <w:p w:rsidR="00A56ABE" w:rsidRDefault="00A56ABE" w:rsidP="00717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144 – Kraków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„Białe róże”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„Dziewczyna z granatem”</w:t>
            </w:r>
          </w:p>
        </w:tc>
        <w:tc>
          <w:tcPr>
            <w:tcW w:w="11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ABE" w:rsidRPr="001C17C9" w:rsidTr="00B922B8">
        <w:tc>
          <w:tcPr>
            <w:tcW w:w="5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402" w:type="dxa"/>
          </w:tcPr>
          <w:p w:rsidR="00A56ABE" w:rsidRDefault="00A56ABE" w:rsidP="0085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Dyrkacz</w:t>
            </w:r>
          </w:p>
        </w:tc>
        <w:tc>
          <w:tcPr>
            <w:tcW w:w="3135" w:type="dxa"/>
          </w:tcPr>
          <w:p w:rsidR="00A56ABE" w:rsidRDefault="00A56ABE" w:rsidP="00717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 - Więcławie Stare</w:t>
            </w:r>
          </w:p>
        </w:tc>
        <w:tc>
          <w:tcPr>
            <w:tcW w:w="3385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„Dziewczyna z granatem”</w:t>
            </w: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„Kolęda Warszawska”</w:t>
            </w:r>
          </w:p>
        </w:tc>
        <w:tc>
          <w:tcPr>
            <w:tcW w:w="113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 lat</w:t>
            </w:r>
          </w:p>
        </w:tc>
        <w:tc>
          <w:tcPr>
            <w:tcW w:w="2554" w:type="dxa"/>
          </w:tcPr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  <w:p w:rsidR="00A56ABE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  <w:p w:rsidR="00A56ABE" w:rsidRPr="001C17C9" w:rsidRDefault="00A56ABE" w:rsidP="00B922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56ABE" w:rsidRPr="00501CE9" w:rsidRDefault="00A56ABE">
      <w:pPr>
        <w:rPr>
          <w:sz w:val="24"/>
          <w:szCs w:val="24"/>
        </w:rPr>
      </w:pPr>
    </w:p>
    <w:sectPr w:rsidR="00A56ABE" w:rsidRPr="00501CE9" w:rsidSect="00751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BE" w:rsidRDefault="00A56ABE" w:rsidP="00F20AB8">
      <w:pPr>
        <w:spacing w:after="0" w:line="240" w:lineRule="auto"/>
      </w:pPr>
      <w:r>
        <w:separator/>
      </w:r>
    </w:p>
  </w:endnote>
  <w:endnote w:type="continuationSeparator" w:id="0">
    <w:p w:rsidR="00A56ABE" w:rsidRDefault="00A56ABE" w:rsidP="00F2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BE" w:rsidRDefault="00A56ABE" w:rsidP="00F20AB8">
      <w:pPr>
        <w:spacing w:after="0" w:line="240" w:lineRule="auto"/>
      </w:pPr>
      <w:r>
        <w:separator/>
      </w:r>
    </w:p>
  </w:footnote>
  <w:footnote w:type="continuationSeparator" w:id="0">
    <w:p w:rsidR="00A56ABE" w:rsidRDefault="00A56ABE" w:rsidP="00F2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47"/>
    <w:rsid w:val="000048A6"/>
    <w:rsid w:val="000048FD"/>
    <w:rsid w:val="00037912"/>
    <w:rsid w:val="000B4314"/>
    <w:rsid w:val="000E066F"/>
    <w:rsid w:val="00121A73"/>
    <w:rsid w:val="00137953"/>
    <w:rsid w:val="001400A7"/>
    <w:rsid w:val="001C17C9"/>
    <w:rsid w:val="00251A52"/>
    <w:rsid w:val="00336D10"/>
    <w:rsid w:val="00387BF6"/>
    <w:rsid w:val="003F6884"/>
    <w:rsid w:val="004308A3"/>
    <w:rsid w:val="00501CE9"/>
    <w:rsid w:val="005669C3"/>
    <w:rsid w:val="005B34AB"/>
    <w:rsid w:val="00717E58"/>
    <w:rsid w:val="00751147"/>
    <w:rsid w:val="00777728"/>
    <w:rsid w:val="007B1BD2"/>
    <w:rsid w:val="007D42E1"/>
    <w:rsid w:val="00850013"/>
    <w:rsid w:val="0085099D"/>
    <w:rsid w:val="008D35B2"/>
    <w:rsid w:val="008F0995"/>
    <w:rsid w:val="00985E12"/>
    <w:rsid w:val="009F2630"/>
    <w:rsid w:val="00A15081"/>
    <w:rsid w:val="00A164DC"/>
    <w:rsid w:val="00A22CC4"/>
    <w:rsid w:val="00A56ABE"/>
    <w:rsid w:val="00A750B3"/>
    <w:rsid w:val="00AA7704"/>
    <w:rsid w:val="00AD309E"/>
    <w:rsid w:val="00B10074"/>
    <w:rsid w:val="00B133BE"/>
    <w:rsid w:val="00B26264"/>
    <w:rsid w:val="00B922B8"/>
    <w:rsid w:val="00BC7D96"/>
    <w:rsid w:val="00BE4BA4"/>
    <w:rsid w:val="00C0220F"/>
    <w:rsid w:val="00C03AF3"/>
    <w:rsid w:val="00C23B56"/>
    <w:rsid w:val="00C611E4"/>
    <w:rsid w:val="00CF27AB"/>
    <w:rsid w:val="00D52CD6"/>
    <w:rsid w:val="00DC74DD"/>
    <w:rsid w:val="00DF354B"/>
    <w:rsid w:val="00F20AB8"/>
    <w:rsid w:val="00F2541A"/>
    <w:rsid w:val="00F5509D"/>
    <w:rsid w:val="00F94BE8"/>
    <w:rsid w:val="00FB10F3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11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A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A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701</Words>
  <Characters>4212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100X NIEPODLEGŁA</dc:title>
  <dc:subject/>
  <dc:creator>Imprezy</dc:creator>
  <cp:keywords/>
  <dc:description/>
  <cp:lastModifiedBy>Bożena</cp:lastModifiedBy>
  <cp:revision>13</cp:revision>
  <cp:lastPrinted>2018-05-09T11:21:00Z</cp:lastPrinted>
  <dcterms:created xsi:type="dcterms:W3CDTF">2018-05-07T14:10:00Z</dcterms:created>
  <dcterms:modified xsi:type="dcterms:W3CDTF">2018-05-15T12:36:00Z</dcterms:modified>
</cp:coreProperties>
</file>