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ED" w:rsidRPr="0073790C" w:rsidRDefault="00A72BED" w:rsidP="0090502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73790C">
        <w:rPr>
          <w:rFonts w:ascii="Arial" w:hAnsi="Arial" w:cs="Arial"/>
          <w:b/>
          <w:color w:val="000000"/>
          <w:sz w:val="24"/>
          <w:szCs w:val="24"/>
          <w:lang w:eastAsia="pl-PL"/>
        </w:rPr>
        <w:t>Protokół z posiedzenia jury Prokocimskiego Konkursu Palm Wielkanocnych</w:t>
      </w:r>
    </w:p>
    <w:p w:rsidR="00A72BED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W dniu 09.04.2017 r. w kaplicy pw.</w:t>
      </w:r>
      <w:r w:rsidRPr="0090502A">
        <w:rPr>
          <w:rFonts w:ascii="Arial" w:hAnsi="Arial" w:cs="Arial"/>
          <w:color w:val="000000"/>
          <w:shd w:val="clear" w:color="auto" w:fill="FFFFFF"/>
          <w:lang w:eastAsia="pl-PL"/>
        </w:rPr>
        <w:t xml:space="preserve"> św. Mikołaja z Tolentino</w:t>
      </w:r>
      <w:r w:rsidRPr="0090502A">
        <w:rPr>
          <w:rFonts w:ascii="Arial" w:hAnsi="Arial" w:cs="Arial"/>
          <w:color w:val="000000"/>
          <w:lang w:eastAsia="pl-PL"/>
        </w:rPr>
        <w:t xml:space="preserve"> odbył się konkurs na najpiękniejszą prokocimską palmę wielk</w:t>
      </w:r>
      <w:r>
        <w:rPr>
          <w:rFonts w:ascii="Arial" w:hAnsi="Arial" w:cs="Arial"/>
          <w:color w:val="000000"/>
          <w:lang w:eastAsia="pl-PL"/>
        </w:rPr>
        <w:t>anocną. Do konkursu zgłoszono 14</w:t>
      </w:r>
      <w:r w:rsidRPr="0090502A">
        <w:rPr>
          <w:rFonts w:ascii="Arial" w:hAnsi="Arial" w:cs="Arial"/>
          <w:color w:val="000000"/>
          <w:lang w:eastAsia="pl-PL"/>
        </w:rPr>
        <w:t xml:space="preserve"> palm. </w:t>
      </w:r>
      <w:r>
        <w:rPr>
          <w:rFonts w:ascii="Arial" w:hAnsi="Arial" w:cs="Arial"/>
          <w:color w:val="000000"/>
          <w:lang w:eastAsia="pl-PL"/>
        </w:rPr>
        <w:br/>
      </w:r>
      <w:r w:rsidRPr="0090502A">
        <w:rPr>
          <w:rFonts w:ascii="Arial" w:hAnsi="Arial" w:cs="Arial"/>
          <w:color w:val="000000"/>
          <w:lang w:eastAsia="pl-PL"/>
        </w:rPr>
        <w:t>Jury w składzie: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90502A" w:rsidRDefault="00A72BED" w:rsidP="0090502A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Towarzystwo Przyjaciół Prokocimia: Andrzej Ulman</w:t>
      </w:r>
    </w:p>
    <w:p w:rsidR="00A72BED" w:rsidRPr="0090502A" w:rsidRDefault="00A72BED" w:rsidP="0090502A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Biblioteka Kraków filia 43: Małgorzata Radecka-Pawlik</w:t>
      </w:r>
    </w:p>
    <w:p w:rsidR="00A72BED" w:rsidRPr="0090502A" w:rsidRDefault="00A72BED" w:rsidP="0090502A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Młodzieżowy Dom Kultury im. K. I. Gałczyńskiego: Lidia Mucha</w:t>
      </w:r>
    </w:p>
    <w:p w:rsidR="00A72BED" w:rsidRPr="0090502A" w:rsidRDefault="00A72BED" w:rsidP="0090502A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Muzeum Historyczne Miasta Krakowa: dr Magdalena Kwiecińska</w:t>
      </w:r>
    </w:p>
    <w:p w:rsidR="00A72BED" w:rsidRPr="0090502A" w:rsidRDefault="00A72BED" w:rsidP="0090502A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Muzeum Etnograficzne: Marian Długosz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postanowiło przyznać następujące nagrody: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73790C" w:rsidRDefault="00A72BED" w:rsidP="0090502A">
      <w:pPr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Kategoria I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Dzieci w wieku przedszkolnym i wczesnoszkolnym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I miejsce:</w:t>
      </w:r>
      <w:r w:rsidRPr="0090502A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ab/>
      </w:r>
      <w:r w:rsidRPr="0090502A">
        <w:rPr>
          <w:rFonts w:ascii="Arial" w:hAnsi="Arial" w:cs="Arial"/>
          <w:color w:val="000000"/>
          <w:lang w:eastAsia="pl-PL"/>
        </w:rPr>
        <w:t>Milena Foryś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II miejsce (ex aequo):</w:t>
      </w:r>
      <w:r w:rsidRPr="0090502A">
        <w:rPr>
          <w:rFonts w:ascii="Arial" w:hAnsi="Arial" w:cs="Arial"/>
          <w:color w:val="000000"/>
          <w:lang w:eastAsia="pl-PL"/>
        </w:rPr>
        <w:t xml:space="preserve">  An</w:t>
      </w:r>
      <w:r>
        <w:rPr>
          <w:rFonts w:ascii="Arial" w:hAnsi="Arial" w:cs="Arial"/>
          <w:color w:val="000000"/>
          <w:lang w:eastAsia="pl-PL"/>
        </w:rPr>
        <w:t>na</w:t>
      </w:r>
      <w:r w:rsidRPr="0090502A">
        <w:rPr>
          <w:rFonts w:ascii="Arial" w:hAnsi="Arial" w:cs="Arial"/>
          <w:color w:val="000000"/>
          <w:lang w:eastAsia="pl-PL"/>
        </w:rPr>
        <w:t xml:space="preserve"> Żarów</w:t>
      </w:r>
    </w:p>
    <w:p w:rsidR="00A72BED" w:rsidRPr="0090502A" w:rsidRDefault="00A72BED" w:rsidP="0073790C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Sara, Ania, Szymon Korban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III miejsce:</w:t>
      </w:r>
      <w:r w:rsidRPr="0090502A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ab/>
      </w:r>
      <w:r w:rsidRPr="0090502A">
        <w:rPr>
          <w:rFonts w:ascii="Arial" w:hAnsi="Arial" w:cs="Arial"/>
          <w:color w:val="000000"/>
          <w:lang w:eastAsia="pl-PL"/>
        </w:rPr>
        <w:t>Franciszek Grysiak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73790C" w:rsidRDefault="00A72BED" w:rsidP="0090502A">
      <w:pPr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Wyróżnienia:</w:t>
      </w:r>
    </w:p>
    <w:p w:rsidR="00A72BED" w:rsidRPr="0090502A" w:rsidRDefault="00A72BED" w:rsidP="0073790C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Al</w:t>
      </w:r>
      <w:r>
        <w:rPr>
          <w:rFonts w:ascii="Arial" w:hAnsi="Arial" w:cs="Arial"/>
          <w:color w:val="000000"/>
          <w:lang w:eastAsia="pl-PL"/>
        </w:rPr>
        <w:t>icja</w:t>
      </w:r>
      <w:r w:rsidRPr="0090502A">
        <w:rPr>
          <w:rFonts w:ascii="Arial" w:hAnsi="Arial" w:cs="Arial"/>
          <w:color w:val="000000"/>
          <w:lang w:eastAsia="pl-PL"/>
        </w:rPr>
        <w:t xml:space="preserve"> Kopacz</w:t>
      </w:r>
    </w:p>
    <w:p w:rsidR="00A72BED" w:rsidRPr="0090502A" w:rsidRDefault="00A72BED" w:rsidP="0073790C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Julia Dudek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73790C" w:rsidRDefault="00A72BED" w:rsidP="0090502A">
      <w:pPr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Kategoria II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Dzieci ze szkół podstawowych klasa: 4-6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I miejsce:</w:t>
      </w:r>
      <w:r w:rsidRPr="0090502A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ab/>
      </w:r>
      <w:r w:rsidRPr="0090502A">
        <w:rPr>
          <w:rFonts w:ascii="Arial" w:hAnsi="Arial" w:cs="Arial"/>
          <w:color w:val="000000"/>
          <w:lang w:eastAsia="pl-PL"/>
        </w:rPr>
        <w:t>Małgo</w:t>
      </w:r>
      <w:r>
        <w:rPr>
          <w:rFonts w:ascii="Arial" w:hAnsi="Arial" w:cs="Arial"/>
          <w:color w:val="000000"/>
          <w:lang w:eastAsia="pl-PL"/>
        </w:rPr>
        <w:t>rzata</w:t>
      </w:r>
      <w:r w:rsidRPr="0090502A">
        <w:rPr>
          <w:rFonts w:ascii="Arial" w:hAnsi="Arial" w:cs="Arial"/>
          <w:color w:val="000000"/>
          <w:lang w:eastAsia="pl-PL"/>
        </w:rPr>
        <w:t xml:space="preserve"> Furman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73790C" w:rsidRDefault="00A72BED" w:rsidP="0090502A">
      <w:pPr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Kategoria III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Palmy rodzinne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73790C" w:rsidRDefault="00A72BED" w:rsidP="0090502A">
      <w:pPr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Grand Prix (ex aequo):</w:t>
      </w:r>
    </w:p>
    <w:p w:rsidR="00A72BED" w:rsidRPr="0090502A" w:rsidRDefault="00A72BED" w:rsidP="0073790C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Alicja Zadęcka i Krzysztof Mleczko</w:t>
      </w:r>
    </w:p>
    <w:p w:rsidR="00A72BED" w:rsidRPr="0090502A" w:rsidRDefault="00A72BED" w:rsidP="0073790C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oraz</w:t>
      </w:r>
    </w:p>
    <w:p w:rsidR="00A72BED" w:rsidRPr="008E4B1E" w:rsidRDefault="00A72BED" w:rsidP="008E4B1E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 w:rsidRPr="008E4B1E">
        <w:rPr>
          <w:rFonts w:ascii="Arial" w:hAnsi="Arial" w:cs="Arial"/>
          <w:color w:val="000000"/>
          <w:lang w:eastAsia="pl-PL"/>
        </w:rPr>
        <w:t>Antoni, Natalia i Małgorzata Jarczyk</w:t>
      </w:r>
    </w:p>
    <w:p w:rsidR="00A72BED" w:rsidRPr="0073790C" w:rsidRDefault="00A72BED" w:rsidP="0090502A">
      <w:pPr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I miejsce</w:t>
      </w:r>
    </w:p>
    <w:p w:rsidR="00A72BED" w:rsidRPr="0090502A" w:rsidRDefault="00A72BED" w:rsidP="0073790C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Ann</w:t>
      </w:r>
      <w:r w:rsidRPr="0090502A">
        <w:rPr>
          <w:rFonts w:ascii="Arial" w:hAnsi="Arial" w:cs="Arial"/>
          <w:color w:val="000000"/>
          <w:lang w:eastAsia="pl-PL"/>
        </w:rPr>
        <w:t>a, Maria, Maciej Kubas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73790C" w:rsidRDefault="00A72BED" w:rsidP="0090502A">
      <w:pPr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II miejsce (ex aequo):</w:t>
      </w:r>
    </w:p>
    <w:p w:rsidR="00A72BED" w:rsidRPr="0090502A" w:rsidRDefault="00A72BED" w:rsidP="0073790C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Małgorzata Ulman</w:t>
      </w:r>
    </w:p>
    <w:p w:rsidR="00A72BED" w:rsidRPr="0090502A" w:rsidRDefault="00A72BED" w:rsidP="0073790C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oraz</w:t>
      </w:r>
    </w:p>
    <w:p w:rsidR="00A72BED" w:rsidRPr="0090502A" w:rsidRDefault="00A72BED" w:rsidP="0073790C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Dariusz Paprota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73790C" w:rsidRDefault="00A72BED" w:rsidP="0090502A">
      <w:pPr>
        <w:spacing w:after="0" w:line="240" w:lineRule="auto"/>
        <w:rPr>
          <w:rFonts w:ascii="Arial" w:hAnsi="Arial" w:cs="Arial"/>
          <w:b/>
          <w:color w:val="000000"/>
          <w:lang w:eastAsia="pl-PL"/>
        </w:rPr>
      </w:pPr>
      <w:r w:rsidRPr="0073790C">
        <w:rPr>
          <w:rFonts w:ascii="Arial" w:hAnsi="Arial" w:cs="Arial"/>
          <w:b/>
          <w:color w:val="000000"/>
          <w:lang w:eastAsia="pl-PL"/>
        </w:rPr>
        <w:t>III miejsce</w:t>
      </w:r>
    </w:p>
    <w:p w:rsidR="00A72BED" w:rsidRPr="0090502A" w:rsidRDefault="00A72BED" w:rsidP="0073790C">
      <w:pPr>
        <w:spacing w:after="0" w:line="240" w:lineRule="auto"/>
        <w:ind w:left="708" w:firstLine="708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Jakub Basta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 xml:space="preserve">Jury postanowiło również przyznać </w:t>
      </w:r>
      <w:r w:rsidRPr="0090502A">
        <w:rPr>
          <w:rFonts w:ascii="Arial" w:hAnsi="Arial" w:cs="Arial"/>
          <w:b/>
          <w:bCs/>
          <w:color w:val="000000"/>
          <w:lang w:eastAsia="pl-PL"/>
        </w:rPr>
        <w:t>nagrodę specjalną</w:t>
      </w:r>
      <w:r w:rsidRPr="0090502A">
        <w:rPr>
          <w:rFonts w:ascii="Arial" w:hAnsi="Arial" w:cs="Arial"/>
          <w:color w:val="000000"/>
          <w:lang w:eastAsia="pl-PL"/>
        </w:rPr>
        <w:t xml:space="preserve"> dla Samorządowego Przedszkola nr 49 za pracę wykonaną grupowo przez dzieci pod opieką wychowawców.</w:t>
      </w:r>
    </w:p>
    <w:p w:rsidR="00A72BED" w:rsidRPr="0090502A" w:rsidRDefault="00A72BED" w:rsidP="0090502A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72BED" w:rsidRPr="0090502A" w:rsidRDefault="00A72BED" w:rsidP="0073790C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0502A">
        <w:rPr>
          <w:rFonts w:ascii="Arial" w:hAnsi="Arial" w:cs="Arial"/>
          <w:color w:val="000000"/>
          <w:lang w:eastAsia="pl-PL"/>
        </w:rPr>
        <w:t>Jury doceniło wyrównany poziom zgłoszonych prac.</w:t>
      </w:r>
    </w:p>
    <w:sectPr w:rsidR="00A72BED" w:rsidRPr="0090502A" w:rsidSect="00B2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722D"/>
    <w:multiLevelType w:val="multilevel"/>
    <w:tmpl w:val="AEF0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2A"/>
    <w:rsid w:val="000E22B9"/>
    <w:rsid w:val="00551957"/>
    <w:rsid w:val="006A5231"/>
    <w:rsid w:val="006C0A8D"/>
    <w:rsid w:val="007274AF"/>
    <w:rsid w:val="0073790C"/>
    <w:rsid w:val="008E4B1E"/>
    <w:rsid w:val="0090502A"/>
    <w:rsid w:val="00A54A86"/>
    <w:rsid w:val="00A72BED"/>
    <w:rsid w:val="00B212C5"/>
    <w:rsid w:val="00D23538"/>
    <w:rsid w:val="00DB34F6"/>
    <w:rsid w:val="00F8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05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uiPriority w:val="99"/>
    <w:rsid w:val="009050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187</Words>
  <Characters>1126</Characters>
  <Application>Microsoft Office Outlook</Application>
  <DocSecurity>0</DocSecurity>
  <Lines>0</Lines>
  <Paragraphs>0</Paragraphs>
  <ScaleCrop>false</ScaleCrop>
  <Company>MDK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Garlicka</dc:creator>
  <cp:keywords/>
  <dc:description/>
  <cp:lastModifiedBy>AM</cp:lastModifiedBy>
  <cp:revision>4</cp:revision>
  <dcterms:created xsi:type="dcterms:W3CDTF">2017-04-10T16:07:00Z</dcterms:created>
  <dcterms:modified xsi:type="dcterms:W3CDTF">2017-04-28T10:26:00Z</dcterms:modified>
</cp:coreProperties>
</file>