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1AD" w:rsidRDefault="008861AD"/>
    <w:p w:rsidR="008861AD" w:rsidRDefault="008861AD">
      <w:r>
        <w:t xml:space="preserve">                                              </w:t>
      </w:r>
    </w:p>
    <w:p w:rsidR="008861AD" w:rsidRPr="000A44A0" w:rsidRDefault="008861AD" w:rsidP="00F441B5">
      <w:pPr>
        <w:rPr>
          <w:rFonts w:ascii="Georgia" w:hAnsi="Georgia" w:cs="Georgia"/>
          <w:b/>
          <w:bCs/>
          <w:sz w:val="32"/>
          <w:szCs w:val="32"/>
        </w:rPr>
      </w:pPr>
      <w:r w:rsidRPr="000A44A0">
        <w:rPr>
          <w:rFonts w:ascii="Georgia" w:hAnsi="Georgia" w:cs="Georgia"/>
          <w:b/>
          <w:bCs/>
          <w:sz w:val="32"/>
          <w:szCs w:val="32"/>
        </w:rPr>
        <w:t xml:space="preserve">PATRONAT HONOROWY </w:t>
      </w:r>
      <w:r>
        <w:rPr>
          <w:rFonts w:ascii="Georgia" w:hAnsi="Georgia" w:cs="Georgia"/>
          <w:b/>
          <w:bCs/>
          <w:sz w:val="32"/>
          <w:szCs w:val="32"/>
        </w:rPr>
        <w:t>:</w:t>
      </w:r>
    </w:p>
    <w:p w:rsidR="008861AD" w:rsidRDefault="008861AD" w:rsidP="00F441B5">
      <w:pPr>
        <w:jc w:val="center"/>
        <w:rPr>
          <w:sz w:val="20"/>
          <w:szCs w:val="20"/>
        </w:rPr>
      </w:pPr>
      <w:r w:rsidRPr="00EF7C10">
        <w:rPr>
          <w:noProof/>
          <w:color w:val="0000FF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Rada_i_Zarzad_dzielnicy_XI" style="width:447.75pt;height:54pt;visibility:visible">
            <v:imagedata r:id="rId5" o:title=""/>
          </v:shape>
        </w:pict>
      </w:r>
    </w:p>
    <w:p w:rsidR="008861AD" w:rsidRDefault="008861AD" w:rsidP="00F441B5">
      <w:pPr>
        <w:jc w:val="center"/>
      </w:pPr>
    </w:p>
    <w:p w:rsidR="008861AD" w:rsidRDefault="008861AD" w:rsidP="00F441B5">
      <w:pPr>
        <w:rPr>
          <w:rFonts w:ascii="Georgia" w:hAnsi="Georgia" w:cs="Georgia"/>
          <w:b/>
          <w:bCs/>
          <w:sz w:val="32"/>
          <w:szCs w:val="32"/>
        </w:rPr>
      </w:pPr>
      <w:r>
        <w:rPr>
          <w:rFonts w:ascii="Georgia" w:hAnsi="Georgia" w:cs="Georgia"/>
          <w:b/>
          <w:bCs/>
          <w:sz w:val="32"/>
          <w:szCs w:val="32"/>
        </w:rPr>
        <w:t>ORGANIZATOR :</w:t>
      </w:r>
    </w:p>
    <w:p w:rsidR="008861AD" w:rsidRDefault="008861AD" w:rsidP="00F441B5">
      <w:pPr>
        <w:jc w:val="center"/>
        <w:rPr>
          <w:rFonts w:ascii="Georgia" w:hAnsi="Georgia" w:cs="Georgia"/>
          <w:b/>
          <w:bCs/>
          <w:sz w:val="32"/>
          <w:szCs w:val="32"/>
        </w:rPr>
      </w:pPr>
    </w:p>
    <w:p w:rsidR="008861AD" w:rsidRPr="00A67C3E" w:rsidRDefault="008861AD" w:rsidP="00F441B5">
      <w:pPr>
        <w:jc w:val="center"/>
        <w:rPr>
          <w:rFonts w:ascii="Georgia" w:hAnsi="Georgia" w:cs="Georgia"/>
          <w:b/>
          <w:bCs/>
          <w:sz w:val="32"/>
          <w:szCs w:val="32"/>
        </w:rPr>
      </w:pPr>
    </w:p>
    <w:p w:rsidR="008861AD" w:rsidRPr="00112D84" w:rsidRDefault="008861AD" w:rsidP="00F441B5">
      <w:pPr>
        <w:jc w:val="center"/>
      </w:pPr>
      <w:r>
        <w:rPr>
          <w:noProof/>
        </w:rPr>
        <w:pict>
          <v:shape id="Obraz 2" o:spid="_x0000_i1026" type="#_x0000_t75" alt="logo-stopka_adresowa_2012" style="width:440.25pt;height:64.5pt;visibility:visible">
            <v:imagedata r:id="rId6" o:title=""/>
          </v:shape>
        </w:pict>
      </w:r>
    </w:p>
    <w:p w:rsidR="008861AD" w:rsidRDefault="008861AD"/>
    <w:p w:rsidR="008861AD" w:rsidRDefault="008861AD" w:rsidP="00F441B5">
      <w:pPr>
        <w:jc w:val="center"/>
      </w:pPr>
    </w:p>
    <w:p w:rsidR="008861AD" w:rsidRDefault="008861AD" w:rsidP="00A67C3E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NAGRODA W DZIEDZINIE KULTURY</w:t>
      </w:r>
    </w:p>
    <w:p w:rsidR="008861AD" w:rsidRDefault="008861AD" w:rsidP="00A67C3E">
      <w:pPr>
        <w:pStyle w:val="Heading1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KONKURS DLA INSTYTUCJI I OSÓB PRYWATNYCH</w:t>
      </w:r>
    </w:p>
    <w:p w:rsidR="008861AD" w:rsidRDefault="008861AD" w:rsidP="00A67C3E">
      <w:pPr>
        <w:pStyle w:val="Heading1"/>
        <w:rPr>
          <w:b w:val="0"/>
          <w:bCs w:val="0"/>
        </w:rPr>
      </w:pPr>
      <w:r>
        <w:rPr>
          <w:b w:val="0"/>
          <w:bCs w:val="0"/>
        </w:rPr>
        <w:t xml:space="preserve">organizowany </w:t>
      </w:r>
    </w:p>
    <w:p w:rsidR="008861AD" w:rsidRPr="0016384B" w:rsidRDefault="008861AD" w:rsidP="0016384B">
      <w:pPr>
        <w:rPr>
          <w:lang w:eastAsia="ar-SA"/>
        </w:rPr>
      </w:pPr>
    </w:p>
    <w:p w:rsidR="008861AD" w:rsidRPr="00A67C3E" w:rsidRDefault="008861AD" w:rsidP="00A67C3E">
      <w:pPr>
        <w:pStyle w:val="Heading1"/>
      </w:pPr>
      <w:r w:rsidRPr="00A67C3E">
        <w:t>pod Patronatem Rady Dzielnicy XI</w:t>
      </w:r>
    </w:p>
    <w:p w:rsidR="008861AD" w:rsidRDefault="008861AD" w:rsidP="00A67C3E">
      <w:pPr>
        <w:pStyle w:val="Heading1"/>
      </w:pPr>
    </w:p>
    <w:p w:rsidR="008861AD" w:rsidRDefault="008861AD" w:rsidP="00A67C3E">
      <w:pPr>
        <w:ind w:left="360"/>
        <w:jc w:val="both"/>
        <w:rPr>
          <w:b/>
          <w:bCs/>
          <w:i/>
          <w:iCs/>
        </w:rPr>
      </w:pPr>
    </w:p>
    <w:p w:rsidR="008861AD" w:rsidRDefault="008861AD" w:rsidP="00A67C3E">
      <w:pPr>
        <w:ind w:left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Szanowni Państwo,</w:t>
      </w:r>
    </w:p>
    <w:p w:rsidR="008861AD" w:rsidRDefault="008861AD" w:rsidP="00A67C3E">
      <w:pPr>
        <w:ind w:left="360"/>
        <w:jc w:val="both"/>
        <w:rPr>
          <w:b/>
          <w:bCs/>
          <w:i/>
          <w:iCs/>
        </w:rPr>
      </w:pPr>
    </w:p>
    <w:p w:rsidR="008861AD" w:rsidRDefault="008861AD" w:rsidP="00A67C3E">
      <w:pPr>
        <w:ind w:left="360"/>
        <w:jc w:val="both"/>
      </w:pPr>
      <w:r>
        <w:t xml:space="preserve">Zarząd Rady Dzielnicy XI Podgórze Duchackie, chcąc promować osoby i instytucje działające na rzecz kultury w naszej Dzielnicy, ufundował </w:t>
      </w:r>
      <w:r>
        <w:rPr>
          <w:b/>
          <w:bCs/>
        </w:rPr>
        <w:t>Honorowe Nagrody</w:t>
      </w:r>
      <w:r>
        <w:t xml:space="preserve"> </w:t>
      </w:r>
    </w:p>
    <w:p w:rsidR="008861AD" w:rsidRDefault="008861AD" w:rsidP="00A67C3E">
      <w:pPr>
        <w:ind w:left="360"/>
        <w:jc w:val="both"/>
      </w:pPr>
      <w:r>
        <w:t>w dziedzinie kultury w trzech kategoriach:</w:t>
      </w:r>
    </w:p>
    <w:p w:rsidR="008861AD" w:rsidRDefault="008861AD" w:rsidP="00A67C3E">
      <w:pPr>
        <w:ind w:left="360"/>
        <w:jc w:val="both"/>
      </w:pPr>
    </w:p>
    <w:p w:rsidR="008861AD" w:rsidRDefault="008861AD" w:rsidP="00A67C3E">
      <w:pPr>
        <w:ind w:left="360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Najciekawsze Wydarzenie Artystyczne Roku w Dzielnicy XI</w:t>
      </w:r>
    </w:p>
    <w:p w:rsidR="008861AD" w:rsidRDefault="008861AD" w:rsidP="00A67C3E">
      <w:pPr>
        <w:ind w:left="360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Osobowość Roku w dziedzinie kultury - Twórca</w:t>
      </w:r>
    </w:p>
    <w:p w:rsidR="008861AD" w:rsidRPr="00021663" w:rsidRDefault="008861AD" w:rsidP="00A67C3E">
      <w:pPr>
        <w:ind w:left="360"/>
        <w:jc w:val="both"/>
      </w:pPr>
      <w:r>
        <w:rPr>
          <w:b/>
          <w:bCs/>
        </w:rPr>
        <w:t>3.</w:t>
      </w:r>
      <w:r>
        <w:rPr>
          <w:b/>
          <w:bCs/>
        </w:rPr>
        <w:tab/>
        <w:t xml:space="preserve">Osobowość Roku  </w:t>
      </w:r>
      <w:r w:rsidRPr="00021663">
        <w:rPr>
          <w:b/>
          <w:bCs/>
        </w:rPr>
        <w:t>aktywnie działająca na rzecz kultury - Animato</w:t>
      </w:r>
      <w:r>
        <w:rPr>
          <w:b/>
          <w:bCs/>
        </w:rPr>
        <w:t>r</w:t>
      </w:r>
    </w:p>
    <w:p w:rsidR="008861AD" w:rsidRDefault="008861AD" w:rsidP="00A67C3E">
      <w:pPr>
        <w:tabs>
          <w:tab w:val="left" w:pos="390"/>
        </w:tabs>
        <w:ind w:left="284"/>
        <w:jc w:val="both"/>
        <w:rPr>
          <w:sz w:val="18"/>
          <w:szCs w:val="18"/>
        </w:rPr>
      </w:pPr>
    </w:p>
    <w:p w:rsidR="008861AD" w:rsidRPr="0086285C" w:rsidRDefault="008861AD" w:rsidP="00A67C3E">
      <w:pPr>
        <w:ind w:left="360"/>
        <w:jc w:val="both"/>
      </w:pPr>
      <w:r w:rsidRPr="0086285C">
        <w:t>Organizatorem konkursu /z ramienia Zarządu Rady Dzielnicy XI/ jest</w:t>
      </w:r>
    </w:p>
    <w:p w:rsidR="008861AD" w:rsidRPr="0086285C" w:rsidRDefault="008861AD" w:rsidP="00A67C3E">
      <w:pPr>
        <w:ind w:left="360"/>
        <w:jc w:val="both"/>
        <w:rPr>
          <w:u w:val="single"/>
        </w:rPr>
      </w:pPr>
      <w:r w:rsidRPr="0086285C">
        <w:rPr>
          <w:u w:val="single"/>
        </w:rPr>
        <w:t>Młodzieżowy Dom Kultury im. K .I. Gałczyńskiego w Krakowie, ul. Beskidzka 30</w:t>
      </w:r>
    </w:p>
    <w:p w:rsidR="008861AD" w:rsidRDefault="008861AD" w:rsidP="00A67C3E">
      <w:pPr>
        <w:ind w:left="360"/>
        <w:jc w:val="both"/>
      </w:pPr>
    </w:p>
    <w:p w:rsidR="008861AD" w:rsidRDefault="008861AD" w:rsidP="00A67C3E">
      <w:pPr>
        <w:ind w:left="360"/>
        <w:jc w:val="both"/>
      </w:pPr>
      <w:r>
        <w:rPr>
          <w:b/>
          <w:bCs/>
        </w:rPr>
        <w:t>Propozycje kandydatur do</w:t>
      </w:r>
      <w:r>
        <w:t xml:space="preserve"> </w:t>
      </w:r>
      <w:r>
        <w:rPr>
          <w:b/>
          <w:bCs/>
        </w:rPr>
        <w:t>Nagrody</w:t>
      </w:r>
      <w:r>
        <w:t xml:space="preserve"> należy przesyłać na adres:</w:t>
      </w:r>
    </w:p>
    <w:p w:rsidR="008861AD" w:rsidRDefault="008861AD" w:rsidP="00A67C3E">
      <w:pPr>
        <w:ind w:left="360"/>
        <w:jc w:val="both"/>
      </w:pPr>
      <w:r>
        <w:t xml:space="preserve">Młodzieżowy Dom Kultury, 30-619 Kraków, ul. Beskidzka 30 </w:t>
      </w:r>
    </w:p>
    <w:p w:rsidR="008861AD" w:rsidRDefault="008861AD" w:rsidP="00A67C3E">
      <w:pPr>
        <w:ind w:left="360"/>
        <w:jc w:val="both"/>
      </w:pPr>
      <w:r>
        <w:t xml:space="preserve">lub e-mailem na adres </w:t>
      </w:r>
      <w:hyperlink r:id="rId7" w:history="1">
        <w:r>
          <w:rPr>
            <w:rStyle w:val="Hyperlink"/>
          </w:rPr>
          <w:t>sekretariat@mdk.internetdsl.pl</w:t>
        </w:r>
      </w:hyperlink>
      <w:r>
        <w:t xml:space="preserve"> </w:t>
      </w:r>
    </w:p>
    <w:p w:rsidR="008861AD" w:rsidRDefault="008861AD" w:rsidP="00A67C3E">
      <w:pPr>
        <w:ind w:left="360"/>
        <w:jc w:val="both"/>
      </w:pPr>
      <w:r>
        <w:rPr>
          <w:b/>
          <w:bCs/>
        </w:rPr>
        <w:t xml:space="preserve">do 10 maja 2017 r. </w:t>
      </w:r>
      <w:r>
        <w:t>(decyduje data stempla pocztowego)</w:t>
      </w:r>
      <w:r>
        <w:rPr>
          <w:b/>
          <w:bCs/>
        </w:rPr>
        <w:t xml:space="preserve"> - </w:t>
      </w:r>
      <w:r>
        <w:t xml:space="preserve">na formularzu </w:t>
      </w:r>
      <w:r>
        <w:rPr>
          <w:i/>
          <w:iCs/>
        </w:rPr>
        <w:t>Karta zgłoszenia</w:t>
      </w:r>
      <w:r>
        <w:t>.</w:t>
      </w:r>
    </w:p>
    <w:p w:rsidR="008861AD" w:rsidRDefault="008861AD" w:rsidP="00A67C3E">
      <w:pPr>
        <w:ind w:left="360"/>
        <w:jc w:val="both"/>
      </w:pPr>
    </w:p>
    <w:p w:rsidR="008861AD" w:rsidRDefault="008861AD" w:rsidP="00A67C3E">
      <w:pPr>
        <w:ind w:left="360"/>
        <w:jc w:val="both"/>
      </w:pPr>
      <w:r>
        <w:rPr>
          <w:i/>
          <w:iCs/>
        </w:rPr>
        <w:t>Regulamin</w:t>
      </w:r>
      <w:r>
        <w:t xml:space="preserve"> oraz </w:t>
      </w:r>
      <w:r>
        <w:rPr>
          <w:i/>
          <w:iCs/>
        </w:rPr>
        <w:t>Karta zgłoszenia</w:t>
      </w:r>
      <w:r>
        <w:t xml:space="preserve"> dostępne są w sekretariacie MDK, ul. Beskidzka 30</w:t>
      </w:r>
    </w:p>
    <w:p w:rsidR="008861AD" w:rsidRDefault="008861AD" w:rsidP="00A67C3E">
      <w:pPr>
        <w:ind w:left="364"/>
      </w:pPr>
      <w:r>
        <w:t xml:space="preserve">oraz w siedzibie Rady Dzielnicy XI, ul. Wysłouchów 34 </w:t>
      </w:r>
    </w:p>
    <w:p w:rsidR="008861AD" w:rsidRDefault="008861AD" w:rsidP="00A67C3E">
      <w:pPr>
        <w:ind w:left="364"/>
      </w:pPr>
      <w:r>
        <w:t xml:space="preserve">a także na stronach internetowych: </w:t>
      </w:r>
      <w:hyperlink r:id="rId8" w:history="1">
        <w:r w:rsidRPr="00555C1C">
          <w:rPr>
            <w:rStyle w:val="Hyperlink"/>
          </w:rPr>
          <w:t>www.mdkgal.edu.pl</w:t>
        </w:r>
      </w:hyperlink>
      <w:r>
        <w:t xml:space="preserve"> i  </w:t>
      </w:r>
      <w:hyperlink r:id="rId9" w:history="1">
        <w:r>
          <w:rPr>
            <w:rStyle w:val="Hyperlink"/>
          </w:rPr>
          <w:t>www.dzielnica11.krakow.pl</w:t>
        </w:r>
      </w:hyperlink>
      <w:r>
        <w:t>.</w:t>
      </w:r>
    </w:p>
    <w:p w:rsidR="008861AD" w:rsidRDefault="008861AD" w:rsidP="00A67C3E">
      <w:pPr>
        <w:ind w:left="426"/>
        <w:jc w:val="both"/>
      </w:pPr>
    </w:p>
    <w:p w:rsidR="008861AD" w:rsidRDefault="008861AD" w:rsidP="00070554">
      <w:pPr>
        <w:rPr>
          <w:sz w:val="18"/>
          <w:szCs w:val="18"/>
        </w:rPr>
      </w:pPr>
    </w:p>
    <w:p w:rsidR="008861AD" w:rsidRDefault="008861AD" w:rsidP="00070554">
      <w:pPr>
        <w:rPr>
          <w:sz w:val="18"/>
          <w:szCs w:val="18"/>
        </w:rPr>
      </w:pPr>
    </w:p>
    <w:p w:rsidR="008861AD" w:rsidRDefault="008861AD" w:rsidP="00070554">
      <w:pPr>
        <w:rPr>
          <w:sz w:val="18"/>
          <w:szCs w:val="18"/>
        </w:rPr>
      </w:pPr>
    </w:p>
    <w:p w:rsidR="008861AD" w:rsidRDefault="008861AD" w:rsidP="00070554">
      <w:pPr>
        <w:rPr>
          <w:sz w:val="18"/>
          <w:szCs w:val="18"/>
        </w:rPr>
      </w:pPr>
    </w:p>
    <w:p w:rsidR="008861AD" w:rsidRDefault="008861AD" w:rsidP="00070554">
      <w:pPr>
        <w:rPr>
          <w:sz w:val="18"/>
          <w:szCs w:val="18"/>
        </w:rPr>
      </w:pPr>
    </w:p>
    <w:p w:rsidR="008861AD" w:rsidRPr="00070554" w:rsidRDefault="008861AD" w:rsidP="00070554">
      <w:pPr>
        <w:jc w:val="center"/>
        <w:rPr>
          <w:b/>
          <w:bCs/>
        </w:rPr>
      </w:pPr>
      <w:r w:rsidRPr="00070554">
        <w:rPr>
          <w:b/>
          <w:bCs/>
        </w:rPr>
        <w:t>REGULAMIN  NAGRÓD W DZIEDZINIE KULTURY</w:t>
      </w:r>
    </w:p>
    <w:p w:rsidR="008861AD" w:rsidRDefault="008861AD" w:rsidP="00112D84">
      <w:pPr>
        <w:jc w:val="center"/>
        <w:rPr>
          <w:rFonts w:ascii="Georgia" w:hAnsi="Georgia" w:cs="Georgia"/>
          <w:b/>
          <w:bCs/>
          <w:lang w:eastAsia="ar-SA"/>
        </w:rPr>
      </w:pPr>
      <w:r w:rsidRPr="0086285C">
        <w:rPr>
          <w:rFonts w:ascii="Georgia" w:hAnsi="Georgia" w:cs="Georgia"/>
          <w:b/>
          <w:bCs/>
          <w:lang w:eastAsia="ar-SA"/>
        </w:rPr>
        <w:t>DZIELNICY XI – PODGÓRZE DUCHACKIE</w:t>
      </w:r>
    </w:p>
    <w:p w:rsidR="008861AD" w:rsidRDefault="008861AD" w:rsidP="00016DC4">
      <w:pPr>
        <w:rPr>
          <w:rFonts w:ascii="Georgia" w:hAnsi="Georgia" w:cs="Georgia"/>
          <w:b/>
          <w:bCs/>
          <w:lang w:eastAsia="ar-SA"/>
        </w:rPr>
      </w:pPr>
    </w:p>
    <w:p w:rsidR="008861AD" w:rsidRDefault="008861AD" w:rsidP="00016DC4">
      <w:pPr>
        <w:rPr>
          <w:rFonts w:ascii="Georgia" w:hAnsi="Georgia" w:cs="Georgia"/>
          <w:b/>
          <w:bCs/>
          <w:lang w:eastAsia="ar-SA"/>
        </w:rPr>
      </w:pPr>
    </w:p>
    <w:p w:rsidR="008861AD" w:rsidRDefault="008861AD" w:rsidP="00016DC4">
      <w:pPr>
        <w:ind w:firstLine="360"/>
        <w:rPr>
          <w:rFonts w:ascii="Georgia" w:hAnsi="Georgia" w:cs="Georgia"/>
          <w:b/>
          <w:bCs/>
          <w:lang w:eastAsia="ar-SA"/>
        </w:rPr>
      </w:pPr>
      <w:r>
        <w:rPr>
          <w:rFonts w:ascii="Georgia" w:hAnsi="Georgia" w:cs="Georgia"/>
          <w:b/>
          <w:bCs/>
          <w:lang w:eastAsia="ar-SA"/>
        </w:rPr>
        <w:t>POSTANOWIENIA OGÓLNE:</w:t>
      </w:r>
    </w:p>
    <w:p w:rsidR="008861AD" w:rsidRDefault="008861AD" w:rsidP="00016DC4">
      <w:pPr>
        <w:ind w:left="360"/>
        <w:jc w:val="both"/>
        <w:rPr>
          <w:rFonts w:ascii="Georgia" w:hAnsi="Georgia" w:cs="Georgia"/>
          <w:b/>
          <w:bCs/>
          <w:lang w:eastAsia="ar-SA"/>
        </w:rPr>
      </w:pPr>
    </w:p>
    <w:p w:rsidR="008861AD" w:rsidRPr="00016DC4" w:rsidRDefault="008861AD" w:rsidP="00016DC4">
      <w:pPr>
        <w:pStyle w:val="ListParagraph"/>
        <w:numPr>
          <w:ilvl w:val="0"/>
          <w:numId w:val="10"/>
        </w:numPr>
        <w:jc w:val="both"/>
        <w:rPr>
          <w:rFonts w:ascii="Georgia" w:hAnsi="Georgia" w:cs="Georgia"/>
        </w:rPr>
      </w:pPr>
      <w:r w:rsidRPr="00016DC4">
        <w:rPr>
          <w:rFonts w:ascii="Georgia" w:hAnsi="Georgia" w:cs="Georgia"/>
        </w:rPr>
        <w:t xml:space="preserve">Niniejszy regulamin określa zasady przyznawania nagród dla </w:t>
      </w:r>
      <w:r>
        <w:rPr>
          <w:rFonts w:ascii="Georgia" w:hAnsi="Georgia" w:cs="Georgia"/>
        </w:rPr>
        <w:t xml:space="preserve">osób </w:t>
      </w:r>
      <w:r>
        <w:rPr>
          <w:rFonts w:ascii="Georgia" w:hAnsi="Georgia" w:cs="Georgia"/>
        </w:rPr>
        <w:br/>
        <w:t>i instytucji działających na rzecz kultury wśród mieszkańców</w:t>
      </w:r>
      <w:r w:rsidRPr="00016DC4">
        <w:rPr>
          <w:rFonts w:ascii="Georgia" w:hAnsi="Georgia" w:cs="Georgia"/>
        </w:rPr>
        <w:t xml:space="preserve"> Podgórza Duchackiego ustanowionych  i finansowanych z budżetu Rady Dzielnicy XI.</w:t>
      </w:r>
    </w:p>
    <w:p w:rsidR="008861AD" w:rsidRPr="00016DC4" w:rsidRDefault="008861AD" w:rsidP="00016DC4">
      <w:pPr>
        <w:pStyle w:val="ListParagraph"/>
        <w:numPr>
          <w:ilvl w:val="0"/>
          <w:numId w:val="10"/>
        </w:numPr>
        <w:jc w:val="both"/>
        <w:rPr>
          <w:rFonts w:ascii="Georgia" w:hAnsi="Georgia" w:cs="Georgia"/>
          <w:b/>
          <w:bCs/>
          <w:lang w:eastAsia="ar-SA"/>
        </w:rPr>
      </w:pPr>
      <w:r w:rsidRPr="00016DC4">
        <w:rPr>
          <w:rFonts w:ascii="Georgia" w:hAnsi="Georgia" w:cs="Georgia"/>
        </w:rPr>
        <w:t xml:space="preserve">Nagroda </w:t>
      </w:r>
      <w:r>
        <w:rPr>
          <w:rFonts w:ascii="Georgia" w:hAnsi="Georgia" w:cs="Georgia"/>
        </w:rPr>
        <w:t xml:space="preserve">w Dziedzinie Kultury to </w:t>
      </w:r>
      <w:r w:rsidRPr="00016DC4">
        <w:rPr>
          <w:rFonts w:ascii="Georgia" w:hAnsi="Georgia" w:cs="Georgia"/>
        </w:rPr>
        <w:t>wyróżnienie mate</w:t>
      </w:r>
      <w:r>
        <w:rPr>
          <w:rFonts w:ascii="Georgia" w:hAnsi="Georgia" w:cs="Georgia"/>
        </w:rPr>
        <w:t>rialne.</w:t>
      </w:r>
    </w:p>
    <w:p w:rsidR="008861AD" w:rsidRPr="00815422" w:rsidRDefault="008861AD" w:rsidP="00016DC4">
      <w:pPr>
        <w:jc w:val="both"/>
        <w:rPr>
          <w:rFonts w:ascii="Georgia" w:hAnsi="Georgia" w:cs="Georgia"/>
        </w:rPr>
      </w:pPr>
    </w:p>
    <w:p w:rsidR="008861AD" w:rsidRDefault="008861AD" w:rsidP="00016DC4">
      <w:pPr>
        <w:pStyle w:val="Heading2"/>
        <w:numPr>
          <w:ilvl w:val="1"/>
          <w:numId w:val="0"/>
        </w:numPr>
        <w:tabs>
          <w:tab w:val="left" w:pos="1080"/>
        </w:tabs>
        <w:suppressAutoHyphens/>
        <w:spacing w:before="0" w:after="0"/>
        <w:ind w:left="1080" w:hanging="720"/>
        <w:jc w:val="both"/>
        <w:rPr>
          <w:rFonts w:ascii="Georgia" w:hAnsi="Georgia" w:cs="Georgia"/>
          <w:i w:val="0"/>
          <w:iCs w:val="0"/>
          <w:sz w:val="24"/>
          <w:szCs w:val="24"/>
        </w:rPr>
      </w:pPr>
      <w:r w:rsidRPr="00815422">
        <w:rPr>
          <w:rFonts w:ascii="Georgia" w:hAnsi="Georgia" w:cs="Georgia"/>
          <w:i w:val="0"/>
          <w:iCs w:val="0"/>
          <w:sz w:val="24"/>
          <w:szCs w:val="24"/>
        </w:rPr>
        <w:t>CELE:</w:t>
      </w:r>
    </w:p>
    <w:p w:rsidR="008861AD" w:rsidRPr="00AE0EC0" w:rsidRDefault="008861AD" w:rsidP="00AE0EC0"/>
    <w:p w:rsidR="008861AD" w:rsidRPr="00815422" w:rsidRDefault="008861AD" w:rsidP="00016DC4">
      <w:pPr>
        <w:numPr>
          <w:ilvl w:val="1"/>
          <w:numId w:val="1"/>
        </w:numPr>
        <w:tabs>
          <w:tab w:val="left" w:pos="1440"/>
        </w:tabs>
        <w:suppressAutoHyphens/>
        <w:jc w:val="both"/>
        <w:rPr>
          <w:rFonts w:ascii="Georgia" w:hAnsi="Georgia" w:cs="Georgia"/>
        </w:rPr>
      </w:pPr>
      <w:r w:rsidRPr="00815422">
        <w:rPr>
          <w:rFonts w:ascii="Georgia" w:hAnsi="Georgia" w:cs="Georgia"/>
        </w:rPr>
        <w:t>Promowanie osób i instytucji działających na rzecz kultury wśród mieszkańców Dzielnicy XI</w:t>
      </w:r>
    </w:p>
    <w:p w:rsidR="008861AD" w:rsidRPr="00815422" w:rsidRDefault="008861AD" w:rsidP="00016DC4">
      <w:pPr>
        <w:numPr>
          <w:ilvl w:val="1"/>
          <w:numId w:val="1"/>
        </w:numPr>
        <w:tabs>
          <w:tab w:val="left" w:pos="1440"/>
        </w:tabs>
        <w:suppressAutoHyphens/>
        <w:jc w:val="both"/>
        <w:rPr>
          <w:rFonts w:ascii="Georgia" w:hAnsi="Georgia" w:cs="Georgia"/>
        </w:rPr>
      </w:pPr>
      <w:r w:rsidRPr="00815422">
        <w:rPr>
          <w:rFonts w:ascii="Georgia" w:hAnsi="Georgia" w:cs="Georgia"/>
        </w:rPr>
        <w:t>Zainteresowanie dzieci, młodzieży i dorosłych rozwijaniem własnej wrażliwości estetycznej i korzystaniem z dóbr kultury na terenie Dzielnicy XI.</w:t>
      </w:r>
    </w:p>
    <w:p w:rsidR="008861AD" w:rsidRPr="00815422" w:rsidRDefault="008861AD" w:rsidP="00016DC4">
      <w:pPr>
        <w:numPr>
          <w:ilvl w:val="1"/>
          <w:numId w:val="1"/>
        </w:numPr>
        <w:tabs>
          <w:tab w:val="left" w:pos="1440"/>
        </w:tabs>
        <w:suppressAutoHyphens/>
        <w:jc w:val="both"/>
        <w:rPr>
          <w:rFonts w:ascii="Georgia" w:hAnsi="Georgia" w:cs="Georgia"/>
        </w:rPr>
      </w:pPr>
      <w:r w:rsidRPr="00815422">
        <w:rPr>
          <w:rFonts w:ascii="Georgia" w:hAnsi="Georgia" w:cs="Georgia"/>
        </w:rPr>
        <w:t>Promowanie i poznawanie twórczości osób tworzących w naszej dzielnicy.</w:t>
      </w:r>
    </w:p>
    <w:p w:rsidR="008861AD" w:rsidRPr="00815422" w:rsidRDefault="008861AD" w:rsidP="00016DC4">
      <w:pPr>
        <w:numPr>
          <w:ilvl w:val="1"/>
          <w:numId w:val="1"/>
        </w:numPr>
        <w:tabs>
          <w:tab w:val="left" w:pos="1440"/>
        </w:tabs>
        <w:suppressAutoHyphens/>
        <w:jc w:val="both"/>
        <w:rPr>
          <w:rFonts w:ascii="Georgia" w:hAnsi="Georgia" w:cs="Georgia"/>
        </w:rPr>
      </w:pPr>
      <w:r w:rsidRPr="00815422">
        <w:rPr>
          <w:rFonts w:ascii="Georgia" w:hAnsi="Georgia" w:cs="Georgia"/>
        </w:rPr>
        <w:t>Umożliwienie</w:t>
      </w:r>
      <w:r w:rsidRPr="00815422">
        <w:rPr>
          <w:rFonts w:ascii="Georgia" w:hAnsi="Georgia" w:cs="Georgia"/>
          <w:color w:val="FF0000"/>
        </w:rPr>
        <w:t xml:space="preserve"> </w:t>
      </w:r>
      <w:r w:rsidRPr="00815422">
        <w:rPr>
          <w:rFonts w:ascii="Georgia" w:hAnsi="Georgia" w:cs="Georgia"/>
          <w:color w:val="000000"/>
        </w:rPr>
        <w:t>sz</w:t>
      </w:r>
      <w:r w:rsidRPr="00815422">
        <w:rPr>
          <w:rFonts w:ascii="Georgia" w:hAnsi="Georgia" w:cs="Georgia"/>
        </w:rPr>
        <w:t>erokiego dostępu do wydarzeń artystycznych odbywających się w dzielnicy.</w:t>
      </w:r>
    </w:p>
    <w:p w:rsidR="008861AD" w:rsidRDefault="008861AD" w:rsidP="00016DC4">
      <w:pPr>
        <w:numPr>
          <w:ilvl w:val="1"/>
          <w:numId w:val="1"/>
        </w:numPr>
        <w:tabs>
          <w:tab w:val="left" w:pos="1440"/>
        </w:tabs>
        <w:suppressAutoHyphens/>
        <w:jc w:val="both"/>
        <w:rPr>
          <w:rFonts w:ascii="Georgia" w:hAnsi="Georgia" w:cs="Georgia"/>
        </w:rPr>
      </w:pPr>
      <w:r w:rsidRPr="00815422">
        <w:rPr>
          <w:rFonts w:ascii="Georgia" w:hAnsi="Georgia" w:cs="Georgia"/>
        </w:rPr>
        <w:t xml:space="preserve">Doprowadzenie do pozytywnego współzawodnictwa w dziedzinie kultury, polegającego na tworzeniu projektów akcji, organizowaniu imprez, widowisk artystycznych z powszechnym dostępem do nich </w:t>
      </w:r>
    </w:p>
    <w:p w:rsidR="008861AD" w:rsidRPr="00815422" w:rsidRDefault="008861AD" w:rsidP="00016DC4">
      <w:pPr>
        <w:tabs>
          <w:tab w:val="left" w:pos="1440"/>
        </w:tabs>
        <w:suppressAutoHyphens/>
        <w:ind w:left="108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 xml:space="preserve">      </w:t>
      </w:r>
      <w:r w:rsidRPr="00815422">
        <w:rPr>
          <w:rFonts w:ascii="Georgia" w:hAnsi="Georgia" w:cs="Georgia"/>
        </w:rPr>
        <w:t>i odpowiednią bazą logistyczną.</w:t>
      </w:r>
    </w:p>
    <w:p w:rsidR="008861AD" w:rsidRPr="00815422" w:rsidRDefault="008861AD" w:rsidP="00016DC4">
      <w:pPr>
        <w:ind w:left="1080"/>
        <w:jc w:val="both"/>
        <w:rPr>
          <w:rFonts w:ascii="Georgia" w:hAnsi="Georgia" w:cs="Georgia"/>
          <w:b/>
          <w:bCs/>
        </w:rPr>
      </w:pPr>
    </w:p>
    <w:p w:rsidR="008861AD" w:rsidRDefault="008861AD" w:rsidP="00016DC4">
      <w:pPr>
        <w:pStyle w:val="Heading2"/>
        <w:numPr>
          <w:ilvl w:val="1"/>
          <w:numId w:val="0"/>
        </w:numPr>
        <w:tabs>
          <w:tab w:val="left" w:pos="1080"/>
        </w:tabs>
        <w:suppressAutoHyphens/>
        <w:spacing w:before="0" w:after="0"/>
        <w:ind w:left="1080" w:hanging="720"/>
        <w:jc w:val="both"/>
        <w:rPr>
          <w:rFonts w:ascii="Georgia" w:hAnsi="Georgia" w:cs="Georgia"/>
          <w:i w:val="0"/>
          <w:iCs w:val="0"/>
          <w:sz w:val="24"/>
          <w:szCs w:val="24"/>
        </w:rPr>
      </w:pPr>
      <w:r w:rsidRPr="00815422">
        <w:rPr>
          <w:rFonts w:ascii="Georgia" w:hAnsi="Georgia" w:cs="Georgia"/>
          <w:i w:val="0"/>
          <w:iCs w:val="0"/>
          <w:sz w:val="24"/>
          <w:szCs w:val="24"/>
        </w:rPr>
        <w:t>KATEGORIE:</w:t>
      </w:r>
    </w:p>
    <w:p w:rsidR="008861AD" w:rsidRPr="00AE0EC0" w:rsidRDefault="008861AD" w:rsidP="00AE0EC0"/>
    <w:p w:rsidR="008861AD" w:rsidRPr="00815422" w:rsidRDefault="008861AD" w:rsidP="00016DC4">
      <w:pPr>
        <w:numPr>
          <w:ilvl w:val="0"/>
          <w:numId w:val="3"/>
        </w:numPr>
        <w:tabs>
          <w:tab w:val="clear" w:pos="360"/>
          <w:tab w:val="num" w:pos="1440"/>
        </w:tabs>
        <w:suppressAutoHyphens/>
        <w:ind w:left="1440"/>
        <w:jc w:val="both"/>
        <w:rPr>
          <w:rFonts w:ascii="Georgia" w:hAnsi="Georgia" w:cs="Georgia"/>
        </w:rPr>
      </w:pPr>
      <w:r w:rsidRPr="00815422">
        <w:rPr>
          <w:rFonts w:ascii="Georgia" w:hAnsi="Georgia" w:cs="Georgia"/>
          <w:b/>
          <w:bCs/>
        </w:rPr>
        <w:t>Najciekawsze Wydarzenie Artystyczne Roku</w:t>
      </w:r>
      <w:r w:rsidRPr="00815422">
        <w:rPr>
          <w:rFonts w:ascii="Georgia" w:hAnsi="Georgia" w:cs="Georgia"/>
        </w:rPr>
        <w:t xml:space="preserve"> </w:t>
      </w:r>
      <w:r w:rsidRPr="00815422">
        <w:rPr>
          <w:rFonts w:ascii="Georgia" w:hAnsi="Georgia" w:cs="Georgia"/>
        </w:rPr>
        <w:br/>
        <w:t>wybierane spośród imprez zorganizowanych w danym roku kalendarzowym przez dzielnicowe instytucje kultury, szkoły, przedszkola lub stowarzyszenia, parafie, związki i kluby działające na terenie Dzielnicy XI</w:t>
      </w:r>
      <w:r>
        <w:rPr>
          <w:rFonts w:ascii="Georgia" w:hAnsi="Georgia" w:cs="Georgia"/>
        </w:rPr>
        <w:t>.</w:t>
      </w:r>
    </w:p>
    <w:p w:rsidR="008861AD" w:rsidRPr="00815422" w:rsidRDefault="008861AD" w:rsidP="00016DC4">
      <w:pPr>
        <w:numPr>
          <w:ilvl w:val="0"/>
          <w:numId w:val="3"/>
        </w:numPr>
        <w:tabs>
          <w:tab w:val="clear" w:pos="360"/>
          <w:tab w:val="num" w:pos="1440"/>
        </w:tabs>
        <w:suppressAutoHyphens/>
        <w:ind w:left="1440"/>
        <w:jc w:val="both"/>
        <w:rPr>
          <w:rFonts w:ascii="Georgia" w:hAnsi="Georgia" w:cs="Georgia"/>
        </w:rPr>
      </w:pPr>
      <w:r w:rsidRPr="00815422">
        <w:rPr>
          <w:rFonts w:ascii="Georgia" w:hAnsi="Georgia" w:cs="Georgia"/>
          <w:b/>
          <w:bCs/>
        </w:rPr>
        <w:t>Osobowość Roku</w:t>
      </w:r>
      <w:r w:rsidRPr="00815422">
        <w:rPr>
          <w:rFonts w:ascii="Georgia" w:hAnsi="Georgia" w:cs="Georgia"/>
        </w:rPr>
        <w:t xml:space="preserve"> </w:t>
      </w:r>
      <w:r w:rsidRPr="00815422">
        <w:rPr>
          <w:rFonts w:ascii="Georgia" w:hAnsi="Georgia" w:cs="Georgia"/>
          <w:b/>
          <w:bCs/>
        </w:rPr>
        <w:t>w dziedzinie kultury - Twórca</w:t>
      </w:r>
      <w:r w:rsidRPr="00815422">
        <w:rPr>
          <w:rFonts w:ascii="Georgia" w:hAnsi="Georgia" w:cs="Georgia"/>
          <w:b/>
          <w:bCs/>
        </w:rPr>
        <w:br/>
      </w:r>
      <w:r>
        <w:rPr>
          <w:rFonts w:ascii="Georgia" w:hAnsi="Georgia" w:cs="Georgia"/>
        </w:rPr>
        <w:t xml:space="preserve">wyłaniana </w:t>
      </w:r>
      <w:r w:rsidRPr="00815422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s</w:t>
      </w:r>
      <w:r w:rsidRPr="00815422">
        <w:rPr>
          <w:rFonts w:ascii="Georgia" w:hAnsi="Georgia" w:cs="Georgia"/>
        </w:rPr>
        <w:t>pośród twórców mieszkających lub tworzących w Dzielnicy XI w różnych dziedzinach sztuki: muzyki, tańca, słowa pisanego lub mówionego, dziennikarstwa, plastyki i rękodzieła</w:t>
      </w:r>
      <w:r>
        <w:rPr>
          <w:rFonts w:ascii="Georgia" w:hAnsi="Georgia" w:cs="Georgia"/>
        </w:rPr>
        <w:t>.</w:t>
      </w:r>
    </w:p>
    <w:p w:rsidR="008861AD" w:rsidRPr="00391930" w:rsidRDefault="008861AD" w:rsidP="00016DC4">
      <w:pPr>
        <w:numPr>
          <w:ilvl w:val="0"/>
          <w:numId w:val="3"/>
        </w:numPr>
        <w:tabs>
          <w:tab w:val="clear" w:pos="360"/>
          <w:tab w:val="num" w:pos="1418"/>
        </w:tabs>
        <w:suppressAutoHyphens/>
        <w:ind w:left="1418" w:hanging="284"/>
        <w:jc w:val="both"/>
        <w:rPr>
          <w:rFonts w:ascii="Georgia" w:hAnsi="Georgia" w:cs="Georgia"/>
        </w:rPr>
      </w:pPr>
      <w:r w:rsidRPr="00815422">
        <w:rPr>
          <w:rFonts w:ascii="Georgia" w:hAnsi="Georgia" w:cs="Georgia"/>
          <w:b/>
          <w:bCs/>
        </w:rPr>
        <w:t xml:space="preserve"> Osobowość Roku aktywnie działająca na rzecz kultury - </w:t>
      </w:r>
      <w:r>
        <w:rPr>
          <w:rFonts w:ascii="Georgia" w:hAnsi="Georgia" w:cs="Georgia"/>
          <w:b/>
          <w:bCs/>
        </w:rPr>
        <w:t xml:space="preserve">  </w:t>
      </w:r>
    </w:p>
    <w:p w:rsidR="008861AD" w:rsidRPr="00AE0EC0" w:rsidRDefault="008861AD" w:rsidP="00AE0EC0">
      <w:pPr>
        <w:suppressAutoHyphens/>
        <w:ind w:left="1418"/>
        <w:jc w:val="both"/>
        <w:rPr>
          <w:rFonts w:ascii="Georgia" w:hAnsi="Georgia" w:cs="Georgia"/>
        </w:rPr>
      </w:pPr>
      <w:r w:rsidRPr="00815422">
        <w:rPr>
          <w:rFonts w:ascii="Georgia" w:hAnsi="Georgia" w:cs="Georgia"/>
          <w:b/>
          <w:bCs/>
        </w:rPr>
        <w:t>Animato</w:t>
      </w:r>
      <w:r>
        <w:rPr>
          <w:rFonts w:ascii="Georgia" w:hAnsi="Georgia" w:cs="Georgia"/>
          <w:b/>
          <w:bCs/>
        </w:rPr>
        <w:t xml:space="preserve">r </w:t>
      </w:r>
      <w:r w:rsidRPr="00815422">
        <w:rPr>
          <w:rFonts w:ascii="Georgia" w:hAnsi="Georgia" w:cs="Georgia"/>
        </w:rPr>
        <w:t>wskazana spośród</w:t>
      </w:r>
      <w:r w:rsidRPr="00815422">
        <w:rPr>
          <w:rFonts w:ascii="Georgia" w:hAnsi="Georgia" w:cs="Georgia"/>
          <w:b/>
          <w:bCs/>
        </w:rPr>
        <w:t xml:space="preserve"> </w:t>
      </w:r>
      <w:r w:rsidRPr="00815422">
        <w:rPr>
          <w:rFonts w:ascii="Georgia" w:hAnsi="Georgia" w:cs="Georgia"/>
        </w:rPr>
        <w:t xml:space="preserve">osób prywatnych lub pracowników instytucji </w:t>
      </w:r>
      <w:r>
        <w:rPr>
          <w:rFonts w:ascii="Georgia" w:hAnsi="Georgia" w:cs="Georgia"/>
        </w:rPr>
        <w:t xml:space="preserve">  </w:t>
      </w:r>
      <w:r w:rsidRPr="00815422">
        <w:rPr>
          <w:rFonts w:ascii="Georgia" w:hAnsi="Georgia" w:cs="Georgia"/>
        </w:rPr>
        <w:t>kultury lub oświaty aktywnie</w:t>
      </w:r>
      <w:r>
        <w:rPr>
          <w:rFonts w:ascii="Georgia" w:hAnsi="Georgia" w:cs="Georgia"/>
        </w:rPr>
        <w:t xml:space="preserve"> </w:t>
      </w:r>
      <w:r w:rsidRPr="00815422">
        <w:rPr>
          <w:rFonts w:ascii="Georgia" w:hAnsi="Georgia" w:cs="Georgia"/>
        </w:rPr>
        <w:t>działających na rzecz promocji kultury w Dzielnicy XI</w:t>
      </w:r>
      <w:r>
        <w:rPr>
          <w:rFonts w:ascii="Georgia" w:hAnsi="Georgia" w:cs="Georgia"/>
        </w:rPr>
        <w:t>.</w:t>
      </w:r>
    </w:p>
    <w:p w:rsidR="008861AD" w:rsidRDefault="008861AD" w:rsidP="00AE0EC0">
      <w:pPr>
        <w:jc w:val="both"/>
        <w:rPr>
          <w:rFonts w:ascii="Georgia" w:hAnsi="Georgia" w:cs="Georgia"/>
        </w:rPr>
      </w:pPr>
    </w:p>
    <w:p w:rsidR="008861AD" w:rsidRDefault="008861AD" w:rsidP="00AE0EC0">
      <w:pPr>
        <w:jc w:val="both"/>
        <w:rPr>
          <w:rFonts w:ascii="Georgia" w:hAnsi="Georgia" w:cs="Georgia"/>
        </w:rPr>
      </w:pPr>
      <w:r w:rsidRPr="00815422">
        <w:rPr>
          <w:rFonts w:ascii="Georgia" w:hAnsi="Georgia" w:cs="Georgia"/>
        </w:rPr>
        <w:t>Przewidziano przyznanie jednej nagrody w każdej z kategorii. Istnieje możliwość łączenia kategorii, nagradzając osoby lub instytucje pracujące nad wspólnym projektem.</w:t>
      </w:r>
    </w:p>
    <w:p w:rsidR="008861AD" w:rsidRDefault="008861AD" w:rsidP="00094098">
      <w:pPr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 xml:space="preserve">Kapituła Nagród może również przyznać nagrody pozaregulaminowe – </w:t>
      </w:r>
      <w:r w:rsidRPr="00112D84">
        <w:rPr>
          <w:rFonts w:ascii="Georgia" w:hAnsi="Georgia" w:cs="Georgia"/>
          <w:b/>
          <w:bCs/>
          <w:u w:val="single"/>
        </w:rPr>
        <w:t>NAGRODY SPECJALNE</w:t>
      </w:r>
      <w:r>
        <w:rPr>
          <w:rFonts w:ascii="Georgia" w:hAnsi="Georgia" w:cs="Georgia"/>
        </w:rPr>
        <w:t xml:space="preserve">  -  jeżeli istnieją przesłanki merytoryczne do przyznania takiej nagrody ( jubileusz kandydata, szczególne znaczenie wydarzenia dla mieszkańców Dzielnicy XI itp.)</w:t>
      </w:r>
    </w:p>
    <w:p w:rsidR="008861AD" w:rsidRPr="00815422" w:rsidRDefault="008861AD" w:rsidP="00094098">
      <w:pPr>
        <w:jc w:val="both"/>
        <w:rPr>
          <w:rFonts w:ascii="Georgia" w:hAnsi="Georgia" w:cs="Georgia"/>
        </w:rPr>
      </w:pPr>
    </w:p>
    <w:p w:rsidR="008861AD" w:rsidRDefault="008861AD" w:rsidP="00016DC4">
      <w:pPr>
        <w:pStyle w:val="Heading2"/>
        <w:numPr>
          <w:ilvl w:val="1"/>
          <w:numId w:val="0"/>
        </w:numPr>
        <w:tabs>
          <w:tab w:val="num" w:pos="1080"/>
        </w:tabs>
        <w:suppressAutoHyphens/>
        <w:spacing w:before="0" w:after="0"/>
        <w:ind w:left="1080" w:hanging="720"/>
        <w:jc w:val="both"/>
        <w:rPr>
          <w:rFonts w:ascii="Georgia" w:hAnsi="Georgia" w:cs="Georgia"/>
          <w:i w:val="0"/>
          <w:iCs w:val="0"/>
          <w:sz w:val="24"/>
          <w:szCs w:val="24"/>
        </w:rPr>
      </w:pPr>
      <w:r w:rsidRPr="00815422">
        <w:rPr>
          <w:rFonts w:ascii="Georgia" w:hAnsi="Georgia" w:cs="Georgia"/>
          <w:i w:val="0"/>
          <w:iCs w:val="0"/>
          <w:sz w:val="24"/>
          <w:szCs w:val="24"/>
        </w:rPr>
        <w:t>WARUNKI UCZESTNICTWA:</w:t>
      </w:r>
    </w:p>
    <w:p w:rsidR="008861AD" w:rsidRPr="00AE0EC0" w:rsidRDefault="008861AD" w:rsidP="00AE0EC0"/>
    <w:p w:rsidR="008861AD" w:rsidRDefault="008861AD" w:rsidP="00AE0EC0">
      <w:pPr>
        <w:jc w:val="both"/>
        <w:rPr>
          <w:rFonts w:ascii="Georgia" w:hAnsi="Georgia" w:cs="Georgia"/>
        </w:rPr>
      </w:pPr>
      <w:r w:rsidRPr="00815422">
        <w:rPr>
          <w:rFonts w:ascii="Georgia" w:hAnsi="Georgia" w:cs="Georgia"/>
        </w:rPr>
        <w:t>Do Nagrody mogą być zgłoszone osoby lub instytucje, które:</w:t>
      </w:r>
    </w:p>
    <w:p w:rsidR="008861AD" w:rsidRDefault="008861AD" w:rsidP="00AE0EC0">
      <w:pPr>
        <w:pStyle w:val="ListParagraph"/>
        <w:numPr>
          <w:ilvl w:val="0"/>
          <w:numId w:val="11"/>
        </w:numPr>
        <w:jc w:val="both"/>
        <w:rPr>
          <w:rFonts w:ascii="Georgia" w:hAnsi="Georgia" w:cs="Georgia"/>
        </w:rPr>
      </w:pPr>
      <w:r w:rsidRPr="00AE0EC0">
        <w:rPr>
          <w:rFonts w:ascii="Georgia" w:hAnsi="Georgia" w:cs="Georgia"/>
        </w:rPr>
        <w:t>zorganizowały najciekawsze imprezy na terenie  Dzielnicy XI</w:t>
      </w:r>
      <w:r>
        <w:rPr>
          <w:rFonts w:ascii="Georgia" w:hAnsi="Georgia" w:cs="Georgia"/>
        </w:rPr>
        <w:t>;</w:t>
      </w:r>
    </w:p>
    <w:p w:rsidR="008861AD" w:rsidRDefault="008861AD" w:rsidP="00AE0EC0">
      <w:pPr>
        <w:pStyle w:val="ListParagraph"/>
        <w:numPr>
          <w:ilvl w:val="0"/>
          <w:numId w:val="11"/>
        </w:numPr>
        <w:jc w:val="both"/>
        <w:rPr>
          <w:rFonts w:ascii="Georgia" w:hAnsi="Georgia" w:cs="Georgia"/>
        </w:rPr>
      </w:pPr>
      <w:r w:rsidRPr="00AE0EC0">
        <w:rPr>
          <w:rFonts w:ascii="Georgia" w:hAnsi="Georgia" w:cs="Georgia"/>
        </w:rPr>
        <w:t>są aktywnymi twórcami związanymi z Dzielnicą XI poprzez miejsce  zamieszkania lub systematyczną aktywność twórczą na terenie Dzielnicy  X</w:t>
      </w:r>
      <w:r>
        <w:rPr>
          <w:rFonts w:ascii="Georgia" w:hAnsi="Georgia" w:cs="Georgia"/>
        </w:rPr>
        <w:t>I;</w:t>
      </w:r>
    </w:p>
    <w:p w:rsidR="008861AD" w:rsidRPr="00AE0EC0" w:rsidRDefault="008861AD" w:rsidP="00AE0EC0">
      <w:pPr>
        <w:pStyle w:val="ListParagraph"/>
        <w:numPr>
          <w:ilvl w:val="0"/>
          <w:numId w:val="11"/>
        </w:numPr>
        <w:jc w:val="both"/>
        <w:rPr>
          <w:rFonts w:ascii="Georgia" w:hAnsi="Georgia" w:cs="Georgia"/>
        </w:rPr>
      </w:pPr>
      <w:r w:rsidRPr="00AE0EC0">
        <w:rPr>
          <w:rFonts w:ascii="Georgia" w:hAnsi="Georgia" w:cs="Georgia"/>
        </w:rPr>
        <w:t xml:space="preserve">wyróżniają się w działaniach na rzecz kultury lub aktywnej promocji kultury; </w:t>
      </w:r>
      <w:r>
        <w:rPr>
          <w:rFonts w:ascii="Georgia" w:hAnsi="Georgia" w:cs="Georgia"/>
        </w:rPr>
        <w:br/>
      </w:r>
      <w:r w:rsidRPr="00AE0EC0">
        <w:rPr>
          <w:rFonts w:ascii="Georgia" w:hAnsi="Georgia" w:cs="Georgia"/>
        </w:rPr>
        <w:t>w tej kategorii mogą być wyróżnieni także „sponsorzy” systematycznie związani z wydarzeniami kulturalnymi na terenie Dzielnicy XI</w:t>
      </w:r>
      <w:r>
        <w:rPr>
          <w:rFonts w:ascii="Georgia" w:hAnsi="Georgia" w:cs="Georgia"/>
        </w:rPr>
        <w:t>.</w:t>
      </w:r>
    </w:p>
    <w:p w:rsidR="008861AD" w:rsidRPr="00815422" w:rsidRDefault="008861AD" w:rsidP="00AE0EC0">
      <w:pPr>
        <w:tabs>
          <w:tab w:val="left" w:pos="1440"/>
        </w:tabs>
        <w:jc w:val="both"/>
        <w:rPr>
          <w:rFonts w:ascii="Georgia" w:hAnsi="Georgia" w:cs="Georgia"/>
        </w:rPr>
      </w:pPr>
    </w:p>
    <w:p w:rsidR="008861AD" w:rsidRDefault="008861AD" w:rsidP="00016DC4">
      <w:pPr>
        <w:pStyle w:val="Heading2"/>
        <w:numPr>
          <w:ilvl w:val="1"/>
          <w:numId w:val="0"/>
        </w:numPr>
        <w:tabs>
          <w:tab w:val="left" w:pos="1080"/>
        </w:tabs>
        <w:suppressAutoHyphens/>
        <w:spacing w:before="0" w:after="0"/>
        <w:ind w:left="1080" w:hanging="720"/>
        <w:jc w:val="both"/>
        <w:rPr>
          <w:rFonts w:ascii="Georgia" w:hAnsi="Georgia" w:cs="Georgia"/>
          <w:i w:val="0"/>
          <w:iCs w:val="0"/>
          <w:sz w:val="24"/>
          <w:szCs w:val="24"/>
        </w:rPr>
      </w:pPr>
    </w:p>
    <w:p w:rsidR="008861AD" w:rsidRDefault="008861AD" w:rsidP="00016DC4">
      <w:pPr>
        <w:pStyle w:val="Heading2"/>
        <w:numPr>
          <w:ilvl w:val="1"/>
          <w:numId w:val="0"/>
        </w:numPr>
        <w:tabs>
          <w:tab w:val="left" w:pos="1080"/>
        </w:tabs>
        <w:suppressAutoHyphens/>
        <w:spacing w:before="0" w:after="0"/>
        <w:ind w:left="1080" w:hanging="720"/>
        <w:jc w:val="both"/>
        <w:rPr>
          <w:rFonts w:ascii="Georgia" w:hAnsi="Georgia" w:cs="Georgia"/>
          <w:i w:val="0"/>
          <w:iCs w:val="0"/>
          <w:sz w:val="24"/>
          <w:szCs w:val="24"/>
        </w:rPr>
      </w:pPr>
      <w:r w:rsidRPr="00815422">
        <w:rPr>
          <w:rFonts w:ascii="Georgia" w:hAnsi="Georgia" w:cs="Georgia"/>
          <w:i w:val="0"/>
          <w:iCs w:val="0"/>
          <w:sz w:val="24"/>
          <w:szCs w:val="24"/>
        </w:rPr>
        <w:t>TERMIN I ZASADY ZGŁASZANIA KANDYDATUR DO NAGRODY</w:t>
      </w:r>
      <w:r>
        <w:rPr>
          <w:rFonts w:ascii="Georgia" w:hAnsi="Georgia" w:cs="Georgia"/>
          <w:i w:val="0"/>
          <w:iCs w:val="0"/>
          <w:sz w:val="24"/>
          <w:szCs w:val="24"/>
        </w:rPr>
        <w:t>:</w:t>
      </w:r>
    </w:p>
    <w:p w:rsidR="008861AD" w:rsidRPr="00AE0EC0" w:rsidRDefault="008861AD" w:rsidP="00AE0EC0"/>
    <w:p w:rsidR="008861AD" w:rsidRPr="00815422" w:rsidRDefault="008861AD" w:rsidP="00016DC4">
      <w:pPr>
        <w:numPr>
          <w:ilvl w:val="0"/>
          <w:numId w:val="4"/>
        </w:numPr>
        <w:tabs>
          <w:tab w:val="clear" w:pos="360"/>
          <w:tab w:val="num" w:pos="1440"/>
        </w:tabs>
        <w:suppressAutoHyphens/>
        <w:ind w:left="1440"/>
        <w:jc w:val="both"/>
        <w:rPr>
          <w:rFonts w:ascii="Georgia" w:hAnsi="Georgia" w:cs="Georgia"/>
        </w:rPr>
      </w:pPr>
      <w:r w:rsidRPr="00815422">
        <w:rPr>
          <w:rFonts w:ascii="Georgia" w:hAnsi="Georgia" w:cs="Georgia"/>
          <w:b/>
          <w:bCs/>
        </w:rPr>
        <w:t xml:space="preserve">Nagroda w dziedzinie kultury </w:t>
      </w:r>
      <w:r w:rsidRPr="00815422">
        <w:rPr>
          <w:rFonts w:ascii="Georgia" w:hAnsi="Georgia" w:cs="Georgia"/>
        </w:rPr>
        <w:t>będzie przyznawana w pierwszej połowie roku za rok poprzedni.</w:t>
      </w:r>
    </w:p>
    <w:p w:rsidR="008861AD" w:rsidRPr="00815422" w:rsidRDefault="008861AD" w:rsidP="00016DC4">
      <w:pPr>
        <w:numPr>
          <w:ilvl w:val="0"/>
          <w:numId w:val="4"/>
        </w:numPr>
        <w:tabs>
          <w:tab w:val="clear" w:pos="360"/>
          <w:tab w:val="num" w:pos="1440"/>
        </w:tabs>
        <w:suppressAutoHyphens/>
        <w:ind w:left="1440"/>
        <w:jc w:val="both"/>
        <w:rPr>
          <w:rFonts w:ascii="Georgia" w:hAnsi="Georgia" w:cs="Georgia"/>
        </w:rPr>
      </w:pPr>
      <w:r w:rsidRPr="00815422">
        <w:rPr>
          <w:rFonts w:ascii="Georgia" w:hAnsi="Georgia" w:cs="Georgia"/>
        </w:rPr>
        <w:t>Propozycje kandydatur do Nagrody należy przesyłać na adres:</w:t>
      </w:r>
    </w:p>
    <w:p w:rsidR="008861AD" w:rsidRPr="00AE0EC0" w:rsidRDefault="008861AD" w:rsidP="00AE0EC0">
      <w:pPr>
        <w:numPr>
          <w:ilvl w:val="0"/>
          <w:numId w:val="4"/>
        </w:numPr>
        <w:tabs>
          <w:tab w:val="clear" w:pos="360"/>
          <w:tab w:val="num" w:pos="1440"/>
        </w:tabs>
        <w:suppressAutoHyphens/>
        <w:ind w:left="144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 xml:space="preserve">Młodzieżowy Domu Kultury, 30-619 Kraków ul. Beskidzka 30 </w:t>
      </w:r>
      <w:r w:rsidRPr="00815422">
        <w:rPr>
          <w:rFonts w:ascii="Georgia" w:hAnsi="Georgia" w:cs="Georgia"/>
        </w:rPr>
        <w:t xml:space="preserve">lub pocztą mailową na adres </w:t>
      </w:r>
      <w:hyperlink r:id="rId10" w:history="1">
        <w:r w:rsidRPr="00815422">
          <w:rPr>
            <w:rStyle w:val="Hyperlink"/>
            <w:rFonts w:ascii="Georgia" w:hAnsi="Georgia" w:cs="Georgia"/>
          </w:rPr>
          <w:t>sekretariat@mdk.internetdsl.pl</w:t>
        </w:r>
      </w:hyperlink>
      <w:r w:rsidRPr="00815422">
        <w:rPr>
          <w:rFonts w:ascii="Georgia" w:hAnsi="Georgia" w:cs="Georgia"/>
        </w:rPr>
        <w:t xml:space="preserve"> </w:t>
      </w:r>
      <w:r w:rsidRPr="00815422">
        <w:rPr>
          <w:rFonts w:ascii="Georgia" w:hAnsi="Georgia" w:cs="Georgia"/>
        </w:rPr>
        <w:br/>
        <w:t xml:space="preserve">do </w:t>
      </w:r>
      <w:r>
        <w:rPr>
          <w:rFonts w:ascii="Georgia" w:hAnsi="Georgia" w:cs="Georgia"/>
          <w:b/>
          <w:bCs/>
        </w:rPr>
        <w:t>10 maja</w:t>
      </w:r>
      <w:r w:rsidRPr="00815422">
        <w:rPr>
          <w:rFonts w:ascii="Georgia" w:hAnsi="Georgia" w:cs="Georgia"/>
          <w:b/>
          <w:bCs/>
        </w:rPr>
        <w:t xml:space="preserve"> </w:t>
      </w:r>
      <w:r>
        <w:rPr>
          <w:rFonts w:ascii="Georgia" w:hAnsi="Georgia" w:cs="Georgia"/>
          <w:b/>
          <w:bCs/>
        </w:rPr>
        <w:t xml:space="preserve">2017 r. </w:t>
      </w:r>
      <w:r w:rsidRPr="00815422">
        <w:rPr>
          <w:rFonts w:ascii="Georgia" w:hAnsi="Georgia" w:cs="Georgia"/>
        </w:rPr>
        <w:t>na formularzu „</w:t>
      </w:r>
      <w:r w:rsidRPr="00815422">
        <w:rPr>
          <w:rFonts w:ascii="Georgia" w:hAnsi="Georgia" w:cs="Georgia"/>
          <w:b/>
          <w:bCs/>
        </w:rPr>
        <w:t>Karta zgłoszenia”</w:t>
      </w:r>
      <w:r w:rsidRPr="00815422">
        <w:rPr>
          <w:rFonts w:ascii="Georgia" w:hAnsi="Georgia" w:cs="Georgia"/>
        </w:rPr>
        <w:t xml:space="preserve">. </w:t>
      </w:r>
      <w:r w:rsidRPr="00815422">
        <w:rPr>
          <w:rFonts w:ascii="Georgia" w:hAnsi="Georgia" w:cs="Georgia"/>
        </w:rPr>
        <w:br/>
        <w:t xml:space="preserve">Regulamin oraz  Karta zgłoszenia dostępne są w  MDK, ul. Beskidzka 30 i w siedzibie Rady Dzielnicy XI, ul. Wysłouchów 34 </w:t>
      </w:r>
      <w:r w:rsidRPr="00AE0EC0">
        <w:rPr>
          <w:rFonts w:ascii="Georgia" w:hAnsi="Georgia" w:cs="Georgia"/>
        </w:rPr>
        <w:t>oraz na stronach internetowych:</w:t>
      </w:r>
      <w:hyperlink r:id="rId11" w:history="1">
        <w:r w:rsidRPr="00AE0EC0">
          <w:rPr>
            <w:rStyle w:val="Hyperlink"/>
            <w:rFonts w:ascii="Georgia" w:hAnsi="Georgia" w:cs="Georgia"/>
          </w:rPr>
          <w:t>www.mdkgal.edu.pl</w:t>
        </w:r>
      </w:hyperlink>
      <w:r w:rsidRPr="00AE0EC0">
        <w:rPr>
          <w:rFonts w:ascii="Georgia" w:hAnsi="Georgia" w:cs="Georgia"/>
        </w:rPr>
        <w:t xml:space="preserve">                                      </w:t>
      </w:r>
      <w:hyperlink r:id="rId12" w:history="1">
        <w:r w:rsidRPr="00AE0EC0">
          <w:rPr>
            <w:rStyle w:val="Hyperlink"/>
            <w:rFonts w:ascii="Georgia" w:hAnsi="Georgia" w:cs="Georgia"/>
          </w:rPr>
          <w:t>www.dzielnica11.krakow.pl</w:t>
        </w:r>
      </w:hyperlink>
      <w:r w:rsidRPr="00AE0EC0">
        <w:rPr>
          <w:rFonts w:ascii="Georgia" w:hAnsi="Georgia" w:cs="Georgia"/>
        </w:rPr>
        <w:t>.</w:t>
      </w:r>
    </w:p>
    <w:p w:rsidR="008861AD" w:rsidRPr="00815422" w:rsidRDefault="008861AD" w:rsidP="00016DC4">
      <w:pPr>
        <w:numPr>
          <w:ilvl w:val="0"/>
          <w:numId w:val="4"/>
        </w:numPr>
        <w:tabs>
          <w:tab w:val="clear" w:pos="360"/>
          <w:tab w:val="num" w:pos="1440"/>
        </w:tabs>
        <w:suppressAutoHyphens/>
        <w:ind w:left="1440"/>
        <w:jc w:val="both"/>
        <w:rPr>
          <w:rFonts w:ascii="Georgia" w:hAnsi="Georgia" w:cs="Georgia"/>
        </w:rPr>
      </w:pPr>
      <w:r w:rsidRPr="00815422">
        <w:rPr>
          <w:rFonts w:ascii="Georgia" w:hAnsi="Georgia" w:cs="Georgia"/>
        </w:rPr>
        <w:t>Zgłoszenie w formie pisemnej powinno zawierać krótkie uzasadnienie kandydatury z podaniem osiągnięć oraz nr tel. kontaktowego osoby zgłaszającej kandydata.</w:t>
      </w:r>
    </w:p>
    <w:p w:rsidR="008861AD" w:rsidRPr="00815422" w:rsidRDefault="008861AD" w:rsidP="00016DC4">
      <w:pPr>
        <w:numPr>
          <w:ilvl w:val="0"/>
          <w:numId w:val="4"/>
        </w:numPr>
        <w:tabs>
          <w:tab w:val="clear" w:pos="360"/>
          <w:tab w:val="num" w:pos="1440"/>
        </w:tabs>
        <w:suppressAutoHyphens/>
        <w:ind w:left="1440"/>
        <w:jc w:val="both"/>
        <w:rPr>
          <w:rFonts w:ascii="Georgia" w:hAnsi="Georgia" w:cs="Georgia"/>
        </w:rPr>
      </w:pPr>
      <w:r w:rsidRPr="00815422">
        <w:rPr>
          <w:rFonts w:ascii="Georgia" w:hAnsi="Georgia" w:cs="Georgia"/>
        </w:rPr>
        <w:t>Zgłoszeń mogą dokonywać osoby prywatne, instytucje kultury, szkoły, przedszkola, stowarzyszenia, parafie – działające na terenie Dzielnicy XI.</w:t>
      </w:r>
    </w:p>
    <w:p w:rsidR="008861AD" w:rsidRPr="00815422" w:rsidRDefault="008861AD" w:rsidP="00016DC4">
      <w:pPr>
        <w:numPr>
          <w:ilvl w:val="0"/>
          <w:numId w:val="4"/>
        </w:numPr>
        <w:tabs>
          <w:tab w:val="clear" w:pos="360"/>
          <w:tab w:val="num" w:pos="1440"/>
        </w:tabs>
        <w:suppressAutoHyphens/>
        <w:ind w:left="144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 xml:space="preserve">Wręczenie Nagród odbywa się </w:t>
      </w:r>
      <w:r w:rsidRPr="00815422">
        <w:rPr>
          <w:rFonts w:ascii="Georgia" w:hAnsi="Georgia" w:cs="Georgia"/>
        </w:rPr>
        <w:t xml:space="preserve"> podczas uroczystej gali </w:t>
      </w:r>
      <w:r>
        <w:rPr>
          <w:rFonts w:ascii="Georgia" w:hAnsi="Georgia" w:cs="Georgia"/>
        </w:rPr>
        <w:t>organizowanej przez MDK w maju lub czerwcu .</w:t>
      </w:r>
    </w:p>
    <w:p w:rsidR="008861AD" w:rsidRPr="00815422" w:rsidRDefault="008861AD" w:rsidP="00016DC4">
      <w:pPr>
        <w:numPr>
          <w:ilvl w:val="1"/>
          <w:numId w:val="1"/>
        </w:numPr>
        <w:tabs>
          <w:tab w:val="left" w:pos="1440"/>
        </w:tabs>
        <w:suppressAutoHyphens/>
        <w:jc w:val="both"/>
        <w:rPr>
          <w:rFonts w:ascii="Georgia" w:hAnsi="Georgia" w:cs="Georgia"/>
        </w:rPr>
      </w:pPr>
      <w:r w:rsidRPr="00815422">
        <w:rPr>
          <w:rFonts w:ascii="Georgia" w:hAnsi="Georgia" w:cs="Georgia"/>
        </w:rPr>
        <w:t>Fundatorem Nagrody jest Rada Dzielnicy XI, która przeznacza na ten cel środki w ramach zadań priorytetowych Dzielnicy.</w:t>
      </w:r>
    </w:p>
    <w:p w:rsidR="008861AD" w:rsidRPr="00AE0EC0" w:rsidRDefault="008861AD" w:rsidP="00AE0EC0">
      <w:pPr>
        <w:numPr>
          <w:ilvl w:val="1"/>
          <w:numId w:val="1"/>
        </w:numPr>
        <w:tabs>
          <w:tab w:val="left" w:pos="1440"/>
        </w:tabs>
        <w:suppressAutoHyphens/>
        <w:jc w:val="both"/>
        <w:rPr>
          <w:rFonts w:ascii="Georgia" w:hAnsi="Georgia" w:cs="Georgia"/>
        </w:rPr>
      </w:pPr>
      <w:r w:rsidRPr="00815422">
        <w:rPr>
          <w:rFonts w:ascii="Georgia" w:hAnsi="Georgia" w:cs="Georgia"/>
        </w:rPr>
        <w:t xml:space="preserve">O wynikach konkursu poinformowane zostaną media, a nazwiska Laureatów </w:t>
      </w:r>
      <w:r w:rsidRPr="00815422">
        <w:rPr>
          <w:rFonts w:ascii="Georgia" w:hAnsi="Georgia" w:cs="Georgia"/>
          <w:b/>
          <w:bCs/>
        </w:rPr>
        <w:t xml:space="preserve">NAGRODY W DZIEDZINIE KULTURY </w:t>
      </w:r>
      <w:r w:rsidRPr="00815422">
        <w:rPr>
          <w:rFonts w:ascii="Georgia" w:hAnsi="Georgia" w:cs="Georgia"/>
        </w:rPr>
        <w:t xml:space="preserve">zostaną umieszczone </w:t>
      </w:r>
      <w:r w:rsidRPr="00AE0EC0">
        <w:rPr>
          <w:rFonts w:ascii="Georgia" w:hAnsi="Georgia" w:cs="Georgia"/>
        </w:rPr>
        <w:t xml:space="preserve">w gazecie </w:t>
      </w:r>
      <w:r w:rsidRPr="00AE0EC0">
        <w:rPr>
          <w:rFonts w:ascii="Georgia" w:hAnsi="Georgia" w:cs="Georgia"/>
          <w:b/>
          <w:bCs/>
        </w:rPr>
        <w:t>KURIER</w:t>
      </w:r>
      <w:r w:rsidRPr="00AE0EC0">
        <w:rPr>
          <w:rFonts w:ascii="Georgia" w:hAnsi="Georgia" w:cs="Georgia"/>
        </w:rPr>
        <w:t xml:space="preserve"> wydawanej przez Radę Dzielnicy XI Podgórze Duchackie.</w:t>
      </w:r>
    </w:p>
    <w:p w:rsidR="008861AD" w:rsidRPr="00815422" w:rsidRDefault="008861AD" w:rsidP="00016DC4">
      <w:pPr>
        <w:tabs>
          <w:tab w:val="left" w:pos="1440"/>
        </w:tabs>
        <w:jc w:val="both"/>
        <w:rPr>
          <w:rFonts w:ascii="Georgia" w:hAnsi="Georgia" w:cs="Georgia"/>
        </w:rPr>
      </w:pPr>
    </w:p>
    <w:p w:rsidR="008861AD" w:rsidRDefault="008861AD" w:rsidP="00815422">
      <w:pPr>
        <w:pStyle w:val="BodyText"/>
        <w:jc w:val="both"/>
        <w:rPr>
          <w:rFonts w:ascii="Georgia" w:hAnsi="Georgia" w:cs="Georgia"/>
          <w:sz w:val="24"/>
          <w:szCs w:val="24"/>
        </w:rPr>
      </w:pPr>
      <w:r w:rsidRPr="00815422">
        <w:rPr>
          <w:rFonts w:ascii="Georgia" w:hAnsi="Georgia" w:cs="Georgia"/>
          <w:b/>
          <w:bCs/>
          <w:sz w:val="24"/>
          <w:szCs w:val="24"/>
        </w:rPr>
        <w:t xml:space="preserve">NAGRODY </w:t>
      </w:r>
      <w:r w:rsidRPr="00815422">
        <w:rPr>
          <w:rFonts w:ascii="Georgia" w:hAnsi="Georgia" w:cs="Georgia"/>
          <w:sz w:val="24"/>
          <w:szCs w:val="24"/>
        </w:rPr>
        <w:t xml:space="preserve">przyznawać będzie </w:t>
      </w:r>
      <w:r w:rsidRPr="00815422">
        <w:rPr>
          <w:rFonts w:ascii="Georgia" w:hAnsi="Georgia" w:cs="Georgia"/>
          <w:b/>
          <w:bCs/>
          <w:sz w:val="24"/>
          <w:szCs w:val="24"/>
        </w:rPr>
        <w:t>KAPITUŁA</w:t>
      </w:r>
      <w:r w:rsidRPr="00815422">
        <w:rPr>
          <w:rFonts w:ascii="Georgia" w:hAnsi="Georgia" w:cs="Georgia"/>
          <w:sz w:val="24"/>
          <w:szCs w:val="24"/>
        </w:rPr>
        <w:t xml:space="preserve">, w skład której wejdą: </w:t>
      </w:r>
    </w:p>
    <w:p w:rsidR="008861AD" w:rsidRPr="00815422" w:rsidRDefault="008861AD" w:rsidP="00D57720">
      <w:pPr>
        <w:pStyle w:val="BodyText"/>
        <w:numPr>
          <w:ilvl w:val="0"/>
          <w:numId w:val="6"/>
        </w:numPr>
        <w:spacing w:after="0"/>
        <w:rPr>
          <w:rFonts w:ascii="Georgia" w:hAnsi="Georgia" w:cs="Georgia"/>
          <w:i/>
          <w:iCs/>
          <w:sz w:val="24"/>
          <w:szCs w:val="24"/>
        </w:rPr>
      </w:pPr>
      <w:r w:rsidRPr="00815422">
        <w:rPr>
          <w:rFonts w:ascii="Georgia" w:hAnsi="Georgia" w:cs="Georgia"/>
          <w:i/>
          <w:iCs/>
          <w:sz w:val="24"/>
          <w:szCs w:val="24"/>
        </w:rPr>
        <w:t>przedstawiciele Rady Dzielnicy XI:</w:t>
      </w:r>
    </w:p>
    <w:p w:rsidR="008861AD" w:rsidRPr="00815422" w:rsidRDefault="008861AD" w:rsidP="00D57720">
      <w:pPr>
        <w:pStyle w:val="BodyText"/>
        <w:numPr>
          <w:ilvl w:val="0"/>
          <w:numId w:val="5"/>
        </w:numPr>
        <w:spacing w:after="0"/>
        <w:rPr>
          <w:rFonts w:ascii="Georgia" w:hAnsi="Georgia" w:cs="Georgia"/>
          <w:sz w:val="24"/>
          <w:szCs w:val="24"/>
        </w:rPr>
      </w:pPr>
      <w:r w:rsidRPr="00815422">
        <w:rPr>
          <w:rFonts w:ascii="Georgia" w:hAnsi="Georgia" w:cs="Georgia"/>
          <w:sz w:val="24"/>
          <w:szCs w:val="24"/>
        </w:rPr>
        <w:t>przewodniczący Komisji Kultury,</w:t>
      </w:r>
    </w:p>
    <w:p w:rsidR="008861AD" w:rsidRPr="00815422" w:rsidRDefault="008861AD" w:rsidP="00D57720">
      <w:pPr>
        <w:pStyle w:val="BodyText"/>
        <w:numPr>
          <w:ilvl w:val="0"/>
          <w:numId w:val="5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przewodniczą</w:t>
      </w:r>
      <w:r w:rsidRPr="00815422">
        <w:rPr>
          <w:rFonts w:ascii="Georgia" w:hAnsi="Georgia" w:cs="Georgia"/>
          <w:sz w:val="24"/>
          <w:szCs w:val="24"/>
        </w:rPr>
        <w:t xml:space="preserve">cy Komisji Edukacji, </w:t>
      </w:r>
    </w:p>
    <w:p w:rsidR="008861AD" w:rsidRPr="00815422" w:rsidRDefault="008861AD" w:rsidP="00D57720">
      <w:pPr>
        <w:pStyle w:val="BodyText"/>
        <w:numPr>
          <w:ilvl w:val="0"/>
          <w:numId w:val="5"/>
        </w:numPr>
        <w:spacing w:after="0"/>
        <w:rPr>
          <w:rFonts w:ascii="Georgia" w:hAnsi="Georgia" w:cs="Georgia"/>
          <w:sz w:val="24"/>
          <w:szCs w:val="24"/>
        </w:rPr>
      </w:pPr>
      <w:r w:rsidRPr="00815422">
        <w:rPr>
          <w:rFonts w:ascii="Georgia" w:hAnsi="Georgia" w:cs="Georgia"/>
          <w:sz w:val="24"/>
          <w:szCs w:val="24"/>
        </w:rPr>
        <w:t>przewodniczący Komisji Sportu i Rekreacji,</w:t>
      </w:r>
    </w:p>
    <w:p w:rsidR="008861AD" w:rsidRPr="00094098" w:rsidRDefault="008861AD" w:rsidP="00094098">
      <w:pPr>
        <w:pStyle w:val="BodyText"/>
        <w:numPr>
          <w:ilvl w:val="0"/>
          <w:numId w:val="5"/>
        </w:numPr>
        <w:spacing w:after="0"/>
        <w:jc w:val="both"/>
        <w:rPr>
          <w:rFonts w:ascii="Georgia" w:hAnsi="Georgia" w:cs="Georgia"/>
          <w:sz w:val="24"/>
          <w:szCs w:val="24"/>
        </w:rPr>
      </w:pPr>
      <w:r w:rsidRPr="00815422">
        <w:rPr>
          <w:rFonts w:ascii="Georgia" w:hAnsi="Georgia" w:cs="Georgia"/>
          <w:sz w:val="24"/>
          <w:szCs w:val="24"/>
        </w:rPr>
        <w:t>członek Zarządu Rady Dzielnicy,</w:t>
      </w:r>
    </w:p>
    <w:p w:rsidR="008861AD" w:rsidRPr="00D57720" w:rsidRDefault="008861AD" w:rsidP="00D57720">
      <w:pPr>
        <w:pStyle w:val="BodyText"/>
        <w:numPr>
          <w:ilvl w:val="0"/>
          <w:numId w:val="6"/>
        </w:numPr>
        <w:spacing w:after="0"/>
        <w:jc w:val="both"/>
        <w:rPr>
          <w:rFonts w:ascii="Georgia" w:hAnsi="Georgia" w:cs="Georgia"/>
          <w:sz w:val="24"/>
          <w:szCs w:val="24"/>
        </w:rPr>
      </w:pPr>
      <w:r w:rsidRPr="00815422">
        <w:rPr>
          <w:rFonts w:ascii="Georgia" w:hAnsi="Georgia" w:cs="Georgia"/>
          <w:i/>
          <w:iCs/>
          <w:sz w:val="24"/>
          <w:szCs w:val="24"/>
        </w:rPr>
        <w:t xml:space="preserve">po jednym przedstawicielu z każdego domu kultury działającego na terenie Dzielnicy XI: </w:t>
      </w:r>
    </w:p>
    <w:p w:rsidR="008861AD" w:rsidRPr="00815422" w:rsidRDefault="008861AD" w:rsidP="00D57720">
      <w:pPr>
        <w:pStyle w:val="BodyText"/>
        <w:numPr>
          <w:ilvl w:val="0"/>
          <w:numId w:val="5"/>
        </w:numPr>
        <w:spacing w:after="0"/>
        <w:rPr>
          <w:rFonts w:ascii="Georgia" w:hAnsi="Georgia" w:cs="Georgia"/>
          <w:sz w:val="24"/>
          <w:szCs w:val="24"/>
        </w:rPr>
      </w:pPr>
      <w:r w:rsidRPr="00815422">
        <w:rPr>
          <w:rFonts w:ascii="Georgia" w:hAnsi="Georgia" w:cs="Georgia"/>
          <w:sz w:val="24"/>
          <w:szCs w:val="24"/>
        </w:rPr>
        <w:t>Młodzieżowy Dom Kultury im. K .I. Gałczyńskiego – ul. Beskidzka 30,</w:t>
      </w:r>
    </w:p>
    <w:p w:rsidR="008861AD" w:rsidRDefault="008861AD" w:rsidP="00D57720">
      <w:pPr>
        <w:pStyle w:val="BodyText"/>
        <w:numPr>
          <w:ilvl w:val="0"/>
          <w:numId w:val="5"/>
        </w:numPr>
        <w:spacing w:after="0"/>
        <w:rPr>
          <w:rFonts w:ascii="Georgia" w:hAnsi="Georgia" w:cs="Georgia"/>
          <w:sz w:val="24"/>
          <w:szCs w:val="24"/>
        </w:rPr>
      </w:pPr>
      <w:r w:rsidRPr="00815422">
        <w:rPr>
          <w:rFonts w:ascii="Georgia" w:hAnsi="Georgia" w:cs="Georgia"/>
          <w:sz w:val="24"/>
          <w:szCs w:val="24"/>
        </w:rPr>
        <w:t>Filia Domu Kultury "Podgórze" - O</w:t>
      </w:r>
      <w:r>
        <w:rPr>
          <w:rFonts w:ascii="Georgia" w:hAnsi="Georgia" w:cs="Georgia"/>
          <w:sz w:val="24"/>
          <w:szCs w:val="24"/>
        </w:rPr>
        <w:t>siedlowy</w:t>
      </w:r>
      <w:r w:rsidRPr="00D57720">
        <w:rPr>
          <w:rFonts w:ascii="Georgia" w:hAnsi="Georgia" w:cs="Georgia"/>
          <w:sz w:val="24"/>
          <w:szCs w:val="24"/>
        </w:rPr>
        <w:t xml:space="preserve"> </w:t>
      </w:r>
      <w:r w:rsidRPr="00815422">
        <w:rPr>
          <w:rFonts w:ascii="Georgia" w:hAnsi="Georgia" w:cs="Georgia"/>
          <w:sz w:val="24"/>
          <w:szCs w:val="24"/>
        </w:rPr>
        <w:t>Klub</w:t>
      </w:r>
      <w:r>
        <w:rPr>
          <w:rFonts w:ascii="Georgia" w:hAnsi="Georgia" w:cs="Georgia"/>
          <w:sz w:val="24"/>
          <w:szCs w:val="24"/>
        </w:rPr>
        <w:t xml:space="preserve"> Kultury "Wola Duchacka </w:t>
      </w:r>
      <w:r w:rsidRPr="00815422">
        <w:rPr>
          <w:rFonts w:ascii="Georgia" w:hAnsi="Georgia" w:cs="Georgia"/>
          <w:sz w:val="24"/>
          <w:szCs w:val="24"/>
        </w:rPr>
        <w:t xml:space="preserve">" - </w:t>
      </w:r>
    </w:p>
    <w:p w:rsidR="008861AD" w:rsidRDefault="008861AD" w:rsidP="00D57720">
      <w:pPr>
        <w:pStyle w:val="BodyText"/>
        <w:numPr>
          <w:ilvl w:val="0"/>
          <w:numId w:val="5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ul. Malborska 98</w:t>
      </w:r>
      <w:r w:rsidRPr="00815422">
        <w:rPr>
          <w:rFonts w:ascii="Georgia" w:hAnsi="Georgia" w:cs="Georgia"/>
          <w:sz w:val="24"/>
          <w:szCs w:val="24"/>
        </w:rPr>
        <w:t>,</w:t>
      </w:r>
    </w:p>
    <w:p w:rsidR="008861AD" w:rsidRDefault="008861AD" w:rsidP="00D57720">
      <w:pPr>
        <w:pStyle w:val="BodyText"/>
        <w:numPr>
          <w:ilvl w:val="0"/>
          <w:numId w:val="5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Filia Domu Kultury „Podgórze”  – </w:t>
      </w:r>
      <w:r w:rsidRPr="00815422">
        <w:rPr>
          <w:rFonts w:ascii="Georgia" w:hAnsi="Georgia" w:cs="Georgia"/>
          <w:sz w:val="24"/>
          <w:szCs w:val="24"/>
        </w:rPr>
        <w:t>O</w:t>
      </w:r>
      <w:r>
        <w:rPr>
          <w:rFonts w:ascii="Georgia" w:hAnsi="Georgia" w:cs="Georgia"/>
          <w:sz w:val="24"/>
          <w:szCs w:val="24"/>
        </w:rPr>
        <w:t>siedlowy</w:t>
      </w:r>
      <w:r w:rsidRPr="00D57720">
        <w:rPr>
          <w:rFonts w:ascii="Georgia" w:hAnsi="Georgia" w:cs="Georgia"/>
          <w:sz w:val="24"/>
          <w:szCs w:val="24"/>
        </w:rPr>
        <w:t xml:space="preserve"> </w:t>
      </w:r>
      <w:r w:rsidRPr="00815422">
        <w:rPr>
          <w:rFonts w:ascii="Georgia" w:hAnsi="Georgia" w:cs="Georgia"/>
          <w:sz w:val="24"/>
          <w:szCs w:val="24"/>
        </w:rPr>
        <w:t>Klub</w:t>
      </w:r>
      <w:r>
        <w:rPr>
          <w:rFonts w:ascii="Georgia" w:hAnsi="Georgia" w:cs="Georgia"/>
          <w:sz w:val="24"/>
          <w:szCs w:val="24"/>
        </w:rPr>
        <w:t xml:space="preserve"> Kultury „Piaskownica”  </w:t>
      </w:r>
    </w:p>
    <w:p w:rsidR="008861AD" w:rsidRPr="00815422" w:rsidRDefault="008861AD" w:rsidP="00D57720">
      <w:pPr>
        <w:pStyle w:val="BodyText"/>
        <w:numPr>
          <w:ilvl w:val="0"/>
          <w:numId w:val="5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ul. Łużycka 55</w:t>
      </w:r>
    </w:p>
    <w:p w:rsidR="008861AD" w:rsidRPr="00815422" w:rsidRDefault="008861AD" w:rsidP="00D57720">
      <w:pPr>
        <w:pStyle w:val="BodyText"/>
        <w:numPr>
          <w:ilvl w:val="0"/>
          <w:numId w:val="5"/>
        </w:numPr>
        <w:spacing w:after="0"/>
        <w:rPr>
          <w:rFonts w:ascii="Georgia" w:hAnsi="Georgia" w:cs="Georgia"/>
          <w:sz w:val="24"/>
          <w:szCs w:val="24"/>
        </w:rPr>
      </w:pPr>
      <w:r w:rsidRPr="00D57720">
        <w:rPr>
          <w:rFonts w:ascii="Georgia" w:hAnsi="Georgia" w:cs="Georgia"/>
          <w:sz w:val="24"/>
          <w:szCs w:val="24"/>
        </w:rPr>
        <w:t xml:space="preserve">Dom Kultury SM "Kurdwanów Nowy" </w:t>
      </w:r>
      <w:r>
        <w:rPr>
          <w:rFonts w:ascii="Georgia" w:hAnsi="Georgia" w:cs="Georgia"/>
          <w:sz w:val="24"/>
          <w:szCs w:val="24"/>
        </w:rPr>
        <w:t xml:space="preserve">, </w:t>
      </w:r>
      <w:r w:rsidRPr="00D57720">
        <w:rPr>
          <w:rFonts w:ascii="Georgia" w:hAnsi="Georgia" w:cs="Georgia"/>
          <w:sz w:val="24"/>
          <w:szCs w:val="24"/>
        </w:rPr>
        <w:t>ul. Witosa 39</w:t>
      </w:r>
    </w:p>
    <w:p w:rsidR="008861AD" w:rsidRDefault="008861AD" w:rsidP="00094098">
      <w:pPr>
        <w:pStyle w:val="Title"/>
        <w:rPr>
          <w:b/>
          <w:bCs/>
          <w:sz w:val="24"/>
          <w:szCs w:val="24"/>
        </w:rPr>
      </w:pPr>
      <w:r w:rsidRPr="00EB5F6D">
        <w:rPr>
          <w:b/>
          <w:bCs/>
          <w:sz w:val="24"/>
          <w:szCs w:val="24"/>
        </w:rPr>
        <w:t>KARTA ZGŁOSZENIA</w:t>
      </w:r>
    </w:p>
    <w:p w:rsidR="008861AD" w:rsidRPr="00EB5F6D" w:rsidRDefault="008861AD" w:rsidP="006B27C8">
      <w:pPr>
        <w:pStyle w:val="Title"/>
        <w:rPr>
          <w:b/>
          <w:bCs/>
          <w:sz w:val="24"/>
          <w:szCs w:val="24"/>
        </w:rPr>
      </w:pPr>
    </w:p>
    <w:p w:rsidR="008861AD" w:rsidRPr="00EB5F6D" w:rsidRDefault="008861AD" w:rsidP="006B27C8">
      <w:pPr>
        <w:jc w:val="center"/>
        <w:rPr>
          <w:b/>
          <w:bCs/>
        </w:rPr>
      </w:pPr>
      <w:r w:rsidRPr="00EB5F6D">
        <w:rPr>
          <w:b/>
          <w:bCs/>
        </w:rPr>
        <w:t>NAGRODA W DZIEDZINIE KULTURY</w:t>
      </w:r>
    </w:p>
    <w:p w:rsidR="008861AD" w:rsidRDefault="008861AD" w:rsidP="006B27C8">
      <w:pPr>
        <w:jc w:val="center"/>
      </w:pPr>
      <w:r>
        <w:t>kategoria:</w:t>
      </w:r>
    </w:p>
    <w:p w:rsidR="008861AD" w:rsidRPr="004C68C5" w:rsidRDefault="008861AD" w:rsidP="006B27C8">
      <w:pPr>
        <w:jc w:val="center"/>
        <w:rPr>
          <w:b/>
          <w:bCs/>
          <w:color w:val="008000"/>
        </w:rPr>
      </w:pPr>
      <w:r w:rsidRPr="004C68C5">
        <w:rPr>
          <w:b/>
          <w:bCs/>
          <w:color w:val="008000"/>
        </w:rPr>
        <w:t>NAJCIEKAWSZE WYDARZENIE ARTYSTYCZNE ROKU W DZIELNICY XI</w:t>
      </w:r>
    </w:p>
    <w:p w:rsidR="008861AD" w:rsidRPr="004C68C5" w:rsidRDefault="008861AD" w:rsidP="006B27C8">
      <w:pPr>
        <w:rPr>
          <w:color w:val="008000"/>
        </w:rPr>
      </w:pPr>
    </w:p>
    <w:p w:rsidR="008861AD" w:rsidRDefault="008861AD" w:rsidP="006B27C8"/>
    <w:p w:rsidR="008861AD" w:rsidRPr="00EB5F6D" w:rsidRDefault="008861AD" w:rsidP="006B27C8">
      <w:pPr>
        <w:ind w:left="360"/>
      </w:pPr>
      <w:r w:rsidRPr="00EB5F6D">
        <w:t>1. Tytuł imprezy.....................................................................................................</w:t>
      </w:r>
      <w:r>
        <w:t>............</w:t>
      </w:r>
    </w:p>
    <w:p w:rsidR="008861AD" w:rsidRPr="00EB5F6D" w:rsidRDefault="008861AD" w:rsidP="006B27C8">
      <w:pPr>
        <w:ind w:left="360"/>
      </w:pPr>
    </w:p>
    <w:p w:rsidR="008861AD" w:rsidRDefault="008861AD" w:rsidP="006B27C8">
      <w:pPr>
        <w:ind w:left="360"/>
      </w:pPr>
      <w:r w:rsidRPr="00EB5F6D">
        <w:t>2.</w:t>
      </w:r>
      <w:r>
        <w:t xml:space="preserve"> </w:t>
      </w:r>
      <w:r w:rsidRPr="00EB5F6D">
        <w:t>Termin imprezy....................................................................................................</w:t>
      </w:r>
      <w:r>
        <w:t>...........</w:t>
      </w:r>
    </w:p>
    <w:p w:rsidR="008861AD" w:rsidRDefault="008861AD" w:rsidP="006B27C8">
      <w:pPr>
        <w:ind w:left="360"/>
      </w:pPr>
    </w:p>
    <w:p w:rsidR="008861AD" w:rsidRDefault="008861AD" w:rsidP="006B27C8">
      <w:pPr>
        <w:ind w:left="360"/>
      </w:pPr>
      <w:r w:rsidRPr="00EB5F6D">
        <w:t xml:space="preserve"> 3.</w:t>
      </w:r>
      <w:r>
        <w:t xml:space="preserve"> </w:t>
      </w:r>
      <w:r w:rsidRPr="00EB5F6D">
        <w:t xml:space="preserve">Organizator ( pełna nazwa instytucji z adresem lub imię i nazwisko osoby) </w:t>
      </w:r>
      <w:r>
        <w:t xml:space="preserve"> </w:t>
      </w:r>
    </w:p>
    <w:p w:rsidR="008861AD" w:rsidRDefault="008861AD" w:rsidP="006B27C8">
      <w:pPr>
        <w:ind w:left="360"/>
      </w:pPr>
    </w:p>
    <w:p w:rsidR="008861AD" w:rsidRPr="00EB5F6D" w:rsidRDefault="008861AD" w:rsidP="006B27C8">
      <w:pPr>
        <w:ind w:left="360"/>
      </w:pPr>
      <w:r w:rsidRPr="00EB5F6D">
        <w:t>………………………………</w:t>
      </w:r>
      <w:r>
        <w:t>……………………………………………………………</w:t>
      </w:r>
    </w:p>
    <w:p w:rsidR="008861AD" w:rsidRPr="00EB5F6D" w:rsidRDefault="008861AD" w:rsidP="006B27C8">
      <w:pPr>
        <w:ind w:left="360"/>
      </w:pPr>
    </w:p>
    <w:p w:rsidR="008861AD" w:rsidRPr="00EB5F6D" w:rsidRDefault="008861AD" w:rsidP="006B27C8">
      <w:pPr>
        <w:ind w:left="360"/>
      </w:pPr>
      <w:r w:rsidRPr="00EB5F6D">
        <w:t>…………………………………………………………………………………………</w:t>
      </w:r>
      <w:r>
        <w:t>...</w:t>
      </w:r>
    </w:p>
    <w:p w:rsidR="008861AD" w:rsidRPr="00EB5F6D" w:rsidRDefault="008861AD" w:rsidP="006B27C8">
      <w:pPr>
        <w:ind w:left="360"/>
      </w:pPr>
    </w:p>
    <w:p w:rsidR="008861AD" w:rsidRPr="00EB5F6D" w:rsidRDefault="008861AD" w:rsidP="006B27C8">
      <w:pPr>
        <w:ind w:firstLine="360"/>
      </w:pPr>
      <w:r w:rsidRPr="00EB5F6D">
        <w:t>3.</w:t>
      </w:r>
      <w:r>
        <w:t xml:space="preserve"> </w:t>
      </w:r>
      <w:r w:rsidRPr="00EB5F6D">
        <w:t>Miejsce realizacji .....................................................................................</w:t>
      </w:r>
      <w:r>
        <w:t>.......................</w:t>
      </w:r>
    </w:p>
    <w:p w:rsidR="008861AD" w:rsidRPr="00EB5F6D" w:rsidRDefault="008861AD" w:rsidP="006B27C8">
      <w:pPr>
        <w:ind w:firstLine="360"/>
      </w:pPr>
    </w:p>
    <w:p w:rsidR="008861AD" w:rsidRPr="00EB5F6D" w:rsidRDefault="008861AD" w:rsidP="006B27C8">
      <w:pPr>
        <w:ind w:firstLine="360"/>
      </w:pPr>
      <w:r w:rsidRPr="00EB5F6D">
        <w:t>4.</w:t>
      </w:r>
      <w:r>
        <w:t xml:space="preserve"> </w:t>
      </w:r>
      <w:r w:rsidRPr="00EB5F6D">
        <w:t>Krótki opis imprezy……………………………………………………………</w:t>
      </w:r>
      <w:r>
        <w:t>.............</w:t>
      </w:r>
    </w:p>
    <w:p w:rsidR="008861AD" w:rsidRPr="00EB5F6D" w:rsidRDefault="008861AD" w:rsidP="006B27C8"/>
    <w:p w:rsidR="008861AD" w:rsidRPr="00EB5F6D" w:rsidRDefault="008861AD" w:rsidP="006B27C8">
      <w:r w:rsidRPr="00EB5F6D">
        <w:t xml:space="preserve">   </w:t>
      </w:r>
      <w:r>
        <w:t xml:space="preserve">      </w:t>
      </w:r>
      <w:r w:rsidRPr="00EB5F6D">
        <w:t>………………………………………………………………………………………………</w:t>
      </w:r>
      <w:r>
        <w:t>...</w:t>
      </w:r>
    </w:p>
    <w:p w:rsidR="008861AD" w:rsidRPr="00EB5F6D" w:rsidRDefault="008861AD" w:rsidP="006B27C8"/>
    <w:p w:rsidR="008861AD" w:rsidRPr="00EB5F6D" w:rsidRDefault="008861AD" w:rsidP="006B27C8">
      <w:r w:rsidRPr="00EB5F6D">
        <w:t xml:space="preserve">         ………………………………………………………………………………………………</w:t>
      </w:r>
      <w:r>
        <w:t>…</w:t>
      </w:r>
    </w:p>
    <w:p w:rsidR="008861AD" w:rsidRPr="00EB5F6D" w:rsidRDefault="008861AD" w:rsidP="006B27C8"/>
    <w:p w:rsidR="008861AD" w:rsidRPr="00EB5F6D" w:rsidRDefault="008861AD" w:rsidP="006B27C8">
      <w:r w:rsidRPr="00EB5F6D">
        <w:t xml:space="preserve">     5. Uzasadnienie wniosku:</w:t>
      </w:r>
    </w:p>
    <w:p w:rsidR="008861AD" w:rsidRPr="00EB5F6D" w:rsidRDefault="008861AD" w:rsidP="006B27C8"/>
    <w:p w:rsidR="008861AD" w:rsidRPr="00EB5F6D" w:rsidRDefault="008861AD" w:rsidP="006B27C8">
      <w:r w:rsidRPr="00EB5F6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61AD" w:rsidRPr="00EB5F6D" w:rsidRDefault="008861AD" w:rsidP="006B27C8"/>
    <w:p w:rsidR="008861AD" w:rsidRDefault="008861AD" w:rsidP="006B27C8">
      <w:r w:rsidRPr="00EB5F6D">
        <w:t>Imię i nazwisko osoby zgłaszającej, telefon kontaktowy…..…………………………………</w:t>
      </w:r>
    </w:p>
    <w:p w:rsidR="008861AD" w:rsidRPr="00EB5F6D" w:rsidRDefault="008861AD" w:rsidP="006B27C8"/>
    <w:p w:rsidR="008861AD" w:rsidRPr="00EB5F6D" w:rsidRDefault="008861AD" w:rsidP="006B27C8">
      <w:r w:rsidRPr="00EB5F6D">
        <w:t>Nazwa i adres instytucji zgłaszającej , telefon kontaktowy …………………………………</w:t>
      </w:r>
      <w:r>
        <w:t>..</w:t>
      </w:r>
    </w:p>
    <w:p w:rsidR="008861AD" w:rsidRPr="00EB5F6D" w:rsidRDefault="008861AD" w:rsidP="006B27C8"/>
    <w:p w:rsidR="008861AD" w:rsidRPr="00EB5F6D" w:rsidRDefault="008861AD" w:rsidP="006B27C8"/>
    <w:p w:rsidR="008861AD" w:rsidRPr="00EB5F6D" w:rsidRDefault="008861AD" w:rsidP="006B27C8">
      <w:r w:rsidRPr="00EB5F6D">
        <w:t>Załączniki:</w:t>
      </w:r>
      <w:r w:rsidRPr="00EB5F6D">
        <w:tab/>
      </w:r>
      <w:r w:rsidRPr="00EB5F6D">
        <w:tab/>
      </w:r>
      <w:r w:rsidRPr="00EB5F6D">
        <w:tab/>
      </w:r>
      <w:r w:rsidRPr="00EB5F6D">
        <w:tab/>
      </w:r>
      <w:r w:rsidRPr="00EB5F6D">
        <w:tab/>
      </w:r>
      <w:r w:rsidRPr="00EB5F6D">
        <w:tab/>
      </w:r>
      <w:r w:rsidRPr="00EB5F6D">
        <w:tab/>
      </w:r>
      <w:r w:rsidRPr="00EB5F6D">
        <w:tab/>
      </w:r>
      <w:r w:rsidRPr="00EB5F6D">
        <w:tab/>
        <w:t>Podpis:</w:t>
      </w:r>
    </w:p>
    <w:p w:rsidR="008861AD" w:rsidRPr="00EB5F6D" w:rsidRDefault="008861AD" w:rsidP="006B27C8">
      <w:r w:rsidRPr="00EB5F6D">
        <w:t>.........................................</w:t>
      </w:r>
      <w:r w:rsidRPr="00EB5F6D">
        <w:tab/>
      </w:r>
      <w:r w:rsidRPr="00EB5F6D">
        <w:tab/>
      </w:r>
      <w:r w:rsidRPr="00EB5F6D">
        <w:tab/>
      </w:r>
      <w:r w:rsidRPr="00EB5F6D">
        <w:tab/>
      </w:r>
      <w:r w:rsidRPr="00EB5F6D">
        <w:tab/>
      </w:r>
      <w:r w:rsidRPr="00EB5F6D">
        <w:tab/>
      </w:r>
    </w:p>
    <w:p w:rsidR="008861AD" w:rsidRPr="00EB5F6D" w:rsidRDefault="008861AD" w:rsidP="006B27C8">
      <w:r w:rsidRPr="00EB5F6D">
        <w:t>.........................................</w:t>
      </w:r>
      <w:r w:rsidRPr="00EB5F6D">
        <w:tab/>
      </w:r>
      <w:r w:rsidRPr="00EB5F6D">
        <w:tab/>
      </w:r>
      <w:r w:rsidRPr="00EB5F6D">
        <w:tab/>
      </w:r>
      <w:r w:rsidRPr="00EB5F6D">
        <w:tab/>
      </w:r>
      <w:r w:rsidRPr="00EB5F6D">
        <w:tab/>
      </w:r>
      <w:r w:rsidRPr="00EB5F6D">
        <w:tab/>
      </w:r>
      <w:r>
        <w:t>…………………………</w:t>
      </w:r>
    </w:p>
    <w:p w:rsidR="008861AD" w:rsidRPr="00EB5F6D" w:rsidRDefault="008861AD" w:rsidP="006B27C8">
      <w:pPr>
        <w:tabs>
          <w:tab w:val="left" w:pos="1440"/>
        </w:tabs>
        <w:jc w:val="both"/>
      </w:pPr>
    </w:p>
    <w:p w:rsidR="008861AD" w:rsidRDefault="008861AD" w:rsidP="006B27C8">
      <w:pPr>
        <w:tabs>
          <w:tab w:val="left" w:pos="1440"/>
        </w:tabs>
        <w:jc w:val="both"/>
      </w:pPr>
      <w:r w:rsidRPr="00EB5F6D">
        <w:t>Kraków………………………………….</w:t>
      </w:r>
    </w:p>
    <w:p w:rsidR="008861AD" w:rsidRDefault="008861AD" w:rsidP="006B27C8">
      <w:pPr>
        <w:pStyle w:val="Title"/>
        <w:rPr>
          <w:b/>
          <w:bCs/>
          <w:sz w:val="24"/>
          <w:szCs w:val="24"/>
        </w:rPr>
      </w:pPr>
      <w:r w:rsidRPr="00EB5F6D">
        <w:rPr>
          <w:b/>
          <w:bCs/>
          <w:sz w:val="24"/>
          <w:szCs w:val="24"/>
        </w:rPr>
        <w:t>KARTA ZGŁOSZENIA</w:t>
      </w:r>
    </w:p>
    <w:p w:rsidR="008861AD" w:rsidRPr="00EB5F6D" w:rsidRDefault="008861AD" w:rsidP="006B27C8">
      <w:pPr>
        <w:pStyle w:val="Title"/>
        <w:rPr>
          <w:b/>
          <w:bCs/>
          <w:sz w:val="24"/>
          <w:szCs w:val="24"/>
        </w:rPr>
      </w:pPr>
    </w:p>
    <w:p w:rsidR="008861AD" w:rsidRPr="00EB5F6D" w:rsidRDefault="008861AD" w:rsidP="006B27C8">
      <w:pPr>
        <w:jc w:val="center"/>
        <w:rPr>
          <w:b/>
          <w:bCs/>
        </w:rPr>
      </w:pPr>
      <w:r w:rsidRPr="00EB5F6D">
        <w:rPr>
          <w:b/>
          <w:bCs/>
        </w:rPr>
        <w:t>NAGRODA W DZIEDZINIE KULTURY</w:t>
      </w:r>
    </w:p>
    <w:p w:rsidR="008861AD" w:rsidRDefault="008861AD" w:rsidP="006B27C8">
      <w:pPr>
        <w:jc w:val="center"/>
      </w:pPr>
      <w:r>
        <w:t>kategoria:</w:t>
      </w:r>
    </w:p>
    <w:p w:rsidR="008861AD" w:rsidRPr="004C68C5" w:rsidRDefault="008861AD" w:rsidP="006B27C8">
      <w:pPr>
        <w:jc w:val="center"/>
        <w:rPr>
          <w:b/>
          <w:bCs/>
          <w:color w:val="008000"/>
        </w:rPr>
      </w:pPr>
      <w:r w:rsidRPr="004C68C5">
        <w:rPr>
          <w:b/>
          <w:bCs/>
          <w:color w:val="008000"/>
        </w:rPr>
        <w:t>OSOBOWOŚĆ ROKU  AKTYWNIE DZIAŁAJĄCA NA RZECZ KULTURY-</w:t>
      </w:r>
    </w:p>
    <w:p w:rsidR="008861AD" w:rsidRPr="004C68C5" w:rsidRDefault="008861AD" w:rsidP="006B27C8">
      <w:pPr>
        <w:jc w:val="center"/>
        <w:rPr>
          <w:color w:val="008000"/>
        </w:rPr>
      </w:pPr>
      <w:r w:rsidRPr="004C68C5">
        <w:rPr>
          <w:b/>
          <w:bCs/>
          <w:color w:val="008000"/>
        </w:rPr>
        <w:t xml:space="preserve">ANIMATOR </w:t>
      </w:r>
    </w:p>
    <w:p w:rsidR="008861AD" w:rsidRPr="003E11DA" w:rsidRDefault="008861AD" w:rsidP="006B27C8">
      <w:pPr>
        <w:jc w:val="center"/>
      </w:pPr>
    </w:p>
    <w:p w:rsidR="008861AD" w:rsidRDefault="008861AD" w:rsidP="006B27C8">
      <w:pPr>
        <w:ind w:left="360"/>
      </w:pPr>
      <w:r>
        <w:t xml:space="preserve">1. Imię i nazwisko kandydata, adres, telefon kontaktowy </w:t>
      </w:r>
    </w:p>
    <w:p w:rsidR="008861AD" w:rsidRDefault="008861AD" w:rsidP="006B27C8">
      <w:pPr>
        <w:ind w:left="360"/>
      </w:pPr>
    </w:p>
    <w:p w:rsidR="008861AD" w:rsidRPr="00EB5F6D" w:rsidRDefault="008861AD" w:rsidP="006B27C8">
      <w:pPr>
        <w:ind w:left="360"/>
      </w:pPr>
      <w:r>
        <w:t xml:space="preserve">    </w:t>
      </w:r>
      <w:r w:rsidRPr="00EB5F6D">
        <w:t>.....................................................................................................</w:t>
      </w:r>
      <w:r>
        <w:t>.....................................</w:t>
      </w:r>
    </w:p>
    <w:p w:rsidR="008861AD" w:rsidRPr="00EB5F6D" w:rsidRDefault="008861AD" w:rsidP="006B27C8">
      <w:pPr>
        <w:ind w:left="360"/>
      </w:pPr>
    </w:p>
    <w:p w:rsidR="008861AD" w:rsidRDefault="008861AD" w:rsidP="006B27C8">
      <w:pPr>
        <w:ind w:left="360"/>
      </w:pPr>
      <w:r>
        <w:t>2</w:t>
      </w:r>
      <w:r w:rsidRPr="00EB5F6D">
        <w:t>.</w:t>
      </w:r>
      <w:r>
        <w:t xml:space="preserve"> Realizowane przedsięwzięcia na rzecz kultury w Dzielnicy XI</w:t>
      </w:r>
    </w:p>
    <w:p w:rsidR="008861AD" w:rsidRPr="00EB5F6D" w:rsidRDefault="008861AD" w:rsidP="006B27C8">
      <w:pPr>
        <w:ind w:left="360"/>
      </w:pPr>
      <w:r w:rsidRPr="00EB5F6D">
        <w:t>………………………………</w:t>
      </w:r>
      <w:r>
        <w:t>……………………………………………………………</w:t>
      </w:r>
    </w:p>
    <w:p w:rsidR="008861AD" w:rsidRPr="00EB5F6D" w:rsidRDefault="008861AD" w:rsidP="006B27C8">
      <w:pPr>
        <w:ind w:left="360"/>
      </w:pPr>
    </w:p>
    <w:p w:rsidR="008861AD" w:rsidRPr="00EB5F6D" w:rsidRDefault="008861AD" w:rsidP="006B27C8">
      <w:pPr>
        <w:ind w:left="360"/>
      </w:pPr>
      <w:r w:rsidRPr="00EB5F6D">
        <w:t>…………………………………………………………………………………………</w:t>
      </w:r>
      <w:r>
        <w:t>...</w:t>
      </w:r>
    </w:p>
    <w:p w:rsidR="008861AD" w:rsidRPr="00EB5F6D" w:rsidRDefault="008861AD" w:rsidP="006B27C8">
      <w:pPr>
        <w:ind w:left="360"/>
      </w:pPr>
    </w:p>
    <w:p w:rsidR="008861AD" w:rsidRDefault="008861AD" w:rsidP="006B27C8">
      <w:pPr>
        <w:ind w:left="360"/>
      </w:pPr>
      <w:r>
        <w:t xml:space="preserve"> </w:t>
      </w:r>
      <w:r w:rsidRPr="00EB5F6D">
        <w:t>…………………………………………………………………………………………</w:t>
      </w:r>
      <w:r>
        <w:t>...</w:t>
      </w:r>
    </w:p>
    <w:p w:rsidR="008861AD" w:rsidRDefault="008861AD" w:rsidP="006B27C8">
      <w:pPr>
        <w:ind w:left="360"/>
      </w:pPr>
    </w:p>
    <w:p w:rsidR="008861AD" w:rsidRDefault="008861AD" w:rsidP="006B27C8">
      <w:pPr>
        <w:ind w:left="360"/>
      </w:pPr>
      <w:r w:rsidRPr="00EB5F6D">
        <w:t>…………………………………………………………………………………………</w:t>
      </w:r>
      <w:r>
        <w:t>...</w:t>
      </w:r>
    </w:p>
    <w:p w:rsidR="008861AD" w:rsidRDefault="008861AD" w:rsidP="006B27C8">
      <w:pPr>
        <w:ind w:left="360"/>
      </w:pPr>
    </w:p>
    <w:p w:rsidR="008861AD" w:rsidRPr="00EB5F6D" w:rsidRDefault="008861AD" w:rsidP="006B27C8">
      <w:r>
        <w:t xml:space="preserve">    3</w:t>
      </w:r>
      <w:r w:rsidRPr="00EB5F6D">
        <w:t>. Uzasadnienie wniosku:</w:t>
      </w:r>
    </w:p>
    <w:p w:rsidR="008861AD" w:rsidRPr="00EB5F6D" w:rsidRDefault="008861AD" w:rsidP="006B27C8"/>
    <w:p w:rsidR="008861AD" w:rsidRPr="00EB5F6D" w:rsidRDefault="008861AD" w:rsidP="006B27C8">
      <w:r w:rsidRPr="00EB5F6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61AD" w:rsidRPr="00EB5F6D" w:rsidRDefault="008861AD" w:rsidP="006B27C8"/>
    <w:p w:rsidR="008861AD" w:rsidRDefault="008861AD" w:rsidP="006B27C8">
      <w:r w:rsidRPr="00EB5F6D">
        <w:t>Imię i nazwisko osoby zgłaszającej, telefon kontaktowy…..…………………………………</w:t>
      </w:r>
    </w:p>
    <w:p w:rsidR="008861AD" w:rsidRPr="00EB5F6D" w:rsidRDefault="008861AD" w:rsidP="006B27C8"/>
    <w:p w:rsidR="008861AD" w:rsidRPr="00EB5F6D" w:rsidRDefault="008861AD" w:rsidP="006B27C8">
      <w:r w:rsidRPr="00EB5F6D">
        <w:t>Nazwa i adres instytucji zgłaszającej , telefon kontaktowy …………………………………</w:t>
      </w:r>
      <w:r>
        <w:t>..</w:t>
      </w:r>
    </w:p>
    <w:p w:rsidR="008861AD" w:rsidRPr="00EB5F6D" w:rsidRDefault="008861AD" w:rsidP="006B27C8"/>
    <w:p w:rsidR="008861AD" w:rsidRPr="00EB5F6D" w:rsidRDefault="008861AD" w:rsidP="006B27C8"/>
    <w:p w:rsidR="008861AD" w:rsidRPr="00EB5F6D" w:rsidRDefault="008861AD" w:rsidP="006B27C8">
      <w:r w:rsidRPr="00EB5F6D">
        <w:t>Załączniki:</w:t>
      </w:r>
      <w:r w:rsidRPr="00EB5F6D">
        <w:tab/>
      </w:r>
      <w:r w:rsidRPr="00EB5F6D">
        <w:tab/>
      </w:r>
      <w:r w:rsidRPr="00EB5F6D">
        <w:tab/>
      </w:r>
      <w:r w:rsidRPr="00EB5F6D">
        <w:tab/>
      </w:r>
      <w:r w:rsidRPr="00EB5F6D">
        <w:tab/>
      </w:r>
      <w:r w:rsidRPr="00EB5F6D">
        <w:tab/>
      </w:r>
      <w:r w:rsidRPr="00EB5F6D">
        <w:tab/>
      </w:r>
      <w:r w:rsidRPr="00EB5F6D">
        <w:tab/>
      </w:r>
      <w:r w:rsidRPr="00EB5F6D">
        <w:tab/>
        <w:t>Podpis:</w:t>
      </w:r>
    </w:p>
    <w:p w:rsidR="008861AD" w:rsidRPr="00EB5F6D" w:rsidRDefault="008861AD" w:rsidP="006B27C8">
      <w:r w:rsidRPr="00EB5F6D">
        <w:t>.........................................</w:t>
      </w:r>
      <w:r w:rsidRPr="00EB5F6D">
        <w:tab/>
      </w:r>
      <w:r w:rsidRPr="00EB5F6D">
        <w:tab/>
      </w:r>
      <w:r w:rsidRPr="00EB5F6D">
        <w:tab/>
      </w:r>
      <w:r w:rsidRPr="00EB5F6D">
        <w:tab/>
      </w:r>
      <w:r w:rsidRPr="00EB5F6D">
        <w:tab/>
      </w:r>
      <w:r w:rsidRPr="00EB5F6D">
        <w:tab/>
      </w:r>
    </w:p>
    <w:p w:rsidR="008861AD" w:rsidRPr="00EB5F6D" w:rsidRDefault="008861AD" w:rsidP="006B27C8">
      <w:r w:rsidRPr="00EB5F6D">
        <w:t>.........................................</w:t>
      </w:r>
      <w:r w:rsidRPr="00EB5F6D">
        <w:tab/>
      </w:r>
      <w:r w:rsidRPr="00EB5F6D">
        <w:tab/>
      </w:r>
      <w:r w:rsidRPr="00EB5F6D">
        <w:tab/>
      </w:r>
      <w:r w:rsidRPr="00EB5F6D">
        <w:tab/>
      </w:r>
      <w:r w:rsidRPr="00EB5F6D">
        <w:tab/>
      </w:r>
      <w:r w:rsidRPr="00EB5F6D">
        <w:tab/>
      </w:r>
      <w:r>
        <w:t>………………………….</w:t>
      </w:r>
    </w:p>
    <w:p w:rsidR="008861AD" w:rsidRPr="00EB5F6D" w:rsidRDefault="008861AD" w:rsidP="006B27C8">
      <w:pPr>
        <w:tabs>
          <w:tab w:val="left" w:pos="1440"/>
        </w:tabs>
        <w:jc w:val="both"/>
      </w:pPr>
    </w:p>
    <w:p w:rsidR="008861AD" w:rsidRPr="00EB5F6D" w:rsidRDefault="008861AD" w:rsidP="006B27C8">
      <w:pPr>
        <w:tabs>
          <w:tab w:val="left" w:pos="1440"/>
        </w:tabs>
        <w:jc w:val="both"/>
      </w:pPr>
    </w:p>
    <w:p w:rsidR="008861AD" w:rsidRDefault="008861AD" w:rsidP="006B27C8">
      <w:pPr>
        <w:tabs>
          <w:tab w:val="left" w:pos="1440"/>
        </w:tabs>
        <w:jc w:val="both"/>
      </w:pPr>
      <w:r w:rsidRPr="00EB5F6D">
        <w:t>Kraków………………………………….</w:t>
      </w:r>
    </w:p>
    <w:p w:rsidR="008861AD" w:rsidRDefault="008861AD" w:rsidP="006B27C8">
      <w:pPr>
        <w:pStyle w:val="Title"/>
        <w:rPr>
          <w:b/>
          <w:bCs/>
          <w:sz w:val="24"/>
          <w:szCs w:val="24"/>
        </w:rPr>
      </w:pPr>
    </w:p>
    <w:p w:rsidR="008861AD" w:rsidRDefault="008861AD" w:rsidP="006B27C8">
      <w:pPr>
        <w:pStyle w:val="Title"/>
        <w:rPr>
          <w:b/>
          <w:bCs/>
          <w:sz w:val="24"/>
          <w:szCs w:val="24"/>
        </w:rPr>
      </w:pPr>
    </w:p>
    <w:p w:rsidR="008861AD" w:rsidRDefault="008861AD" w:rsidP="006B27C8">
      <w:pPr>
        <w:pStyle w:val="Title"/>
        <w:rPr>
          <w:b/>
          <w:bCs/>
          <w:sz w:val="24"/>
          <w:szCs w:val="24"/>
        </w:rPr>
      </w:pPr>
    </w:p>
    <w:p w:rsidR="008861AD" w:rsidRDefault="008861AD" w:rsidP="006B27C8">
      <w:pPr>
        <w:pStyle w:val="Title"/>
        <w:rPr>
          <w:b/>
          <w:bCs/>
          <w:sz w:val="24"/>
          <w:szCs w:val="24"/>
        </w:rPr>
      </w:pPr>
    </w:p>
    <w:p w:rsidR="008861AD" w:rsidRDefault="008861AD" w:rsidP="006B27C8">
      <w:pPr>
        <w:pStyle w:val="Title"/>
        <w:rPr>
          <w:b/>
          <w:bCs/>
          <w:sz w:val="24"/>
          <w:szCs w:val="24"/>
        </w:rPr>
      </w:pPr>
    </w:p>
    <w:p w:rsidR="008861AD" w:rsidRDefault="008861AD" w:rsidP="006B27C8">
      <w:pPr>
        <w:pStyle w:val="Title"/>
        <w:jc w:val="left"/>
        <w:rPr>
          <w:b/>
          <w:bCs/>
          <w:sz w:val="24"/>
          <w:szCs w:val="24"/>
        </w:rPr>
      </w:pPr>
    </w:p>
    <w:p w:rsidR="008861AD" w:rsidRDefault="008861AD" w:rsidP="006B27C8">
      <w:pPr>
        <w:pStyle w:val="Title"/>
        <w:rPr>
          <w:b/>
          <w:bCs/>
          <w:sz w:val="24"/>
          <w:szCs w:val="24"/>
        </w:rPr>
      </w:pPr>
      <w:r w:rsidRPr="00EB5F6D">
        <w:rPr>
          <w:b/>
          <w:bCs/>
          <w:sz w:val="24"/>
          <w:szCs w:val="24"/>
        </w:rPr>
        <w:t>KARTA ZGŁOSZENIA</w:t>
      </w:r>
    </w:p>
    <w:p w:rsidR="008861AD" w:rsidRPr="00EB5F6D" w:rsidRDefault="008861AD" w:rsidP="006B27C8">
      <w:pPr>
        <w:pStyle w:val="Title"/>
        <w:rPr>
          <w:b/>
          <w:bCs/>
          <w:sz w:val="24"/>
          <w:szCs w:val="24"/>
        </w:rPr>
      </w:pPr>
    </w:p>
    <w:p w:rsidR="008861AD" w:rsidRPr="00EB5F6D" w:rsidRDefault="008861AD" w:rsidP="006B27C8">
      <w:pPr>
        <w:jc w:val="center"/>
        <w:rPr>
          <w:b/>
          <w:bCs/>
        </w:rPr>
      </w:pPr>
      <w:r w:rsidRPr="00EB5F6D">
        <w:rPr>
          <w:b/>
          <w:bCs/>
        </w:rPr>
        <w:t>NAGRODA W DZIEDZINIE KULTURY</w:t>
      </w:r>
    </w:p>
    <w:p w:rsidR="008861AD" w:rsidRDefault="008861AD" w:rsidP="006B27C8">
      <w:pPr>
        <w:jc w:val="center"/>
      </w:pPr>
      <w:r>
        <w:t>kategoria:</w:t>
      </w:r>
    </w:p>
    <w:p w:rsidR="008861AD" w:rsidRPr="004C68C5" w:rsidRDefault="008861AD" w:rsidP="006B27C8">
      <w:pPr>
        <w:jc w:val="center"/>
        <w:rPr>
          <w:b/>
          <w:bCs/>
          <w:color w:val="008000"/>
        </w:rPr>
      </w:pPr>
      <w:r w:rsidRPr="004C68C5">
        <w:rPr>
          <w:b/>
          <w:bCs/>
          <w:color w:val="008000"/>
        </w:rPr>
        <w:t>OSOBOWOŚĆ ROKU W DZIEDZINIE KULTURY-</w:t>
      </w:r>
    </w:p>
    <w:p w:rsidR="008861AD" w:rsidRPr="004C68C5" w:rsidRDefault="008861AD" w:rsidP="006B27C8">
      <w:pPr>
        <w:jc w:val="center"/>
        <w:rPr>
          <w:b/>
          <w:bCs/>
          <w:color w:val="008000"/>
        </w:rPr>
      </w:pPr>
      <w:r w:rsidRPr="004C68C5">
        <w:rPr>
          <w:b/>
          <w:bCs/>
          <w:color w:val="008000"/>
        </w:rPr>
        <w:t>TWÓRCA</w:t>
      </w:r>
    </w:p>
    <w:p w:rsidR="008861AD" w:rsidRDefault="008861AD" w:rsidP="006B27C8"/>
    <w:p w:rsidR="008861AD" w:rsidRDefault="008861AD" w:rsidP="006B27C8">
      <w:pPr>
        <w:ind w:left="360"/>
      </w:pPr>
      <w:r>
        <w:t xml:space="preserve">1. Imię i nazwisko kandydata, adres, telefon kontaktowy </w:t>
      </w:r>
    </w:p>
    <w:p w:rsidR="008861AD" w:rsidRDefault="008861AD" w:rsidP="006B27C8">
      <w:pPr>
        <w:ind w:left="360"/>
      </w:pPr>
    </w:p>
    <w:p w:rsidR="008861AD" w:rsidRPr="00EB5F6D" w:rsidRDefault="008861AD" w:rsidP="006B27C8">
      <w:pPr>
        <w:ind w:left="360"/>
      </w:pPr>
      <w:r>
        <w:t xml:space="preserve">    </w:t>
      </w:r>
      <w:r w:rsidRPr="00EB5F6D">
        <w:t>.....................................................................................................</w:t>
      </w:r>
      <w:r>
        <w:t>.....................................</w:t>
      </w:r>
    </w:p>
    <w:p w:rsidR="008861AD" w:rsidRPr="00EB5F6D" w:rsidRDefault="008861AD" w:rsidP="006B27C8">
      <w:pPr>
        <w:ind w:left="360"/>
      </w:pPr>
    </w:p>
    <w:p w:rsidR="008861AD" w:rsidRDefault="008861AD" w:rsidP="006B27C8">
      <w:pPr>
        <w:ind w:left="360"/>
      </w:pPr>
      <w:r w:rsidRPr="00EB5F6D">
        <w:t>2.</w:t>
      </w:r>
      <w:r>
        <w:t xml:space="preserve"> Dziedzina uprawianej sztuki </w:t>
      </w:r>
    </w:p>
    <w:p w:rsidR="008861AD" w:rsidRDefault="008861AD" w:rsidP="006B27C8">
      <w:pPr>
        <w:ind w:left="360"/>
      </w:pPr>
    </w:p>
    <w:p w:rsidR="008861AD" w:rsidRDefault="008861AD" w:rsidP="006B27C8">
      <w:pPr>
        <w:ind w:left="360"/>
      </w:pPr>
      <w:r w:rsidRPr="00EB5F6D">
        <w:t>....................................................................................................</w:t>
      </w:r>
      <w:r>
        <w:t>........................................</w:t>
      </w:r>
    </w:p>
    <w:p w:rsidR="008861AD" w:rsidRDefault="008861AD" w:rsidP="006B27C8">
      <w:pPr>
        <w:ind w:left="360"/>
      </w:pPr>
    </w:p>
    <w:p w:rsidR="008861AD" w:rsidRDefault="008861AD" w:rsidP="006B27C8">
      <w:pPr>
        <w:ind w:left="360"/>
      </w:pPr>
      <w:r w:rsidRPr="00EB5F6D">
        <w:t xml:space="preserve"> 3.</w:t>
      </w:r>
      <w:r>
        <w:t xml:space="preserve"> Działalność artystyczna, promocyjna lub kulturalna w Dzielnicy XI</w:t>
      </w:r>
    </w:p>
    <w:p w:rsidR="008861AD" w:rsidRDefault="008861AD" w:rsidP="006B27C8">
      <w:pPr>
        <w:ind w:left="360"/>
      </w:pPr>
    </w:p>
    <w:p w:rsidR="008861AD" w:rsidRPr="00EB5F6D" w:rsidRDefault="008861AD" w:rsidP="006B27C8">
      <w:pPr>
        <w:ind w:left="360"/>
      </w:pPr>
      <w:r w:rsidRPr="00EB5F6D">
        <w:t>………………………………</w:t>
      </w:r>
      <w:r>
        <w:t>……………………………………………………………</w:t>
      </w:r>
    </w:p>
    <w:p w:rsidR="008861AD" w:rsidRPr="00EB5F6D" w:rsidRDefault="008861AD" w:rsidP="006B27C8">
      <w:pPr>
        <w:ind w:left="360"/>
      </w:pPr>
    </w:p>
    <w:p w:rsidR="008861AD" w:rsidRPr="00EB5F6D" w:rsidRDefault="008861AD" w:rsidP="006B27C8">
      <w:pPr>
        <w:ind w:left="360"/>
      </w:pPr>
      <w:r w:rsidRPr="00EB5F6D">
        <w:t>…………………………………………………………………………………………</w:t>
      </w:r>
      <w:r>
        <w:t>...</w:t>
      </w:r>
    </w:p>
    <w:p w:rsidR="008861AD" w:rsidRPr="00EB5F6D" w:rsidRDefault="008861AD" w:rsidP="006B27C8">
      <w:pPr>
        <w:ind w:left="360"/>
      </w:pPr>
    </w:p>
    <w:p w:rsidR="008861AD" w:rsidRPr="00EB5F6D" w:rsidRDefault="008861AD" w:rsidP="006B27C8">
      <w:pPr>
        <w:ind w:left="360"/>
      </w:pPr>
      <w:r>
        <w:t xml:space="preserve">       </w:t>
      </w:r>
      <w:r w:rsidRPr="00EB5F6D">
        <w:t>…………………………………………………………………………………………</w:t>
      </w:r>
      <w:r>
        <w:t>...</w:t>
      </w:r>
    </w:p>
    <w:p w:rsidR="008861AD" w:rsidRPr="00EB5F6D" w:rsidRDefault="008861AD" w:rsidP="006B27C8">
      <w:pPr>
        <w:ind w:left="360"/>
      </w:pPr>
    </w:p>
    <w:p w:rsidR="008861AD" w:rsidRPr="00EB5F6D" w:rsidRDefault="008861AD" w:rsidP="006B27C8"/>
    <w:p w:rsidR="008861AD" w:rsidRPr="00EB5F6D" w:rsidRDefault="008861AD" w:rsidP="006B27C8">
      <w:r w:rsidRPr="00EB5F6D">
        <w:t xml:space="preserve">     5. Uzasadnienie wniosku:</w:t>
      </w:r>
    </w:p>
    <w:p w:rsidR="008861AD" w:rsidRPr="00EB5F6D" w:rsidRDefault="008861AD" w:rsidP="006B27C8"/>
    <w:p w:rsidR="008861AD" w:rsidRPr="00EB5F6D" w:rsidRDefault="008861AD" w:rsidP="006B27C8">
      <w:r w:rsidRPr="00EB5F6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61AD" w:rsidRPr="00EB5F6D" w:rsidRDefault="008861AD" w:rsidP="006B27C8"/>
    <w:p w:rsidR="008861AD" w:rsidRDefault="008861AD" w:rsidP="006B27C8">
      <w:r w:rsidRPr="00EB5F6D">
        <w:t>Imię i nazwisko osoby zgłaszającej, telefon kontaktowy…..…………………………………</w:t>
      </w:r>
    </w:p>
    <w:p w:rsidR="008861AD" w:rsidRPr="00EB5F6D" w:rsidRDefault="008861AD" w:rsidP="006B27C8"/>
    <w:p w:rsidR="008861AD" w:rsidRPr="00EB5F6D" w:rsidRDefault="008861AD" w:rsidP="006B27C8">
      <w:r w:rsidRPr="00EB5F6D">
        <w:t>Nazwa i adres instytucji zgłaszającej , telefon kontaktowy …………………………………</w:t>
      </w:r>
      <w:r>
        <w:t>..</w:t>
      </w:r>
    </w:p>
    <w:p w:rsidR="008861AD" w:rsidRPr="00EB5F6D" w:rsidRDefault="008861AD" w:rsidP="006B27C8"/>
    <w:p w:rsidR="008861AD" w:rsidRPr="00EB5F6D" w:rsidRDefault="008861AD" w:rsidP="006B27C8"/>
    <w:p w:rsidR="008861AD" w:rsidRPr="00EB5F6D" w:rsidRDefault="008861AD" w:rsidP="006B27C8">
      <w:r w:rsidRPr="00EB5F6D">
        <w:t>Załączniki:</w:t>
      </w:r>
      <w:r w:rsidRPr="00EB5F6D">
        <w:tab/>
      </w:r>
      <w:r w:rsidRPr="00EB5F6D">
        <w:tab/>
      </w:r>
      <w:r w:rsidRPr="00EB5F6D">
        <w:tab/>
      </w:r>
      <w:r w:rsidRPr="00EB5F6D">
        <w:tab/>
      </w:r>
      <w:r w:rsidRPr="00EB5F6D">
        <w:tab/>
      </w:r>
      <w:r w:rsidRPr="00EB5F6D">
        <w:tab/>
      </w:r>
      <w:r w:rsidRPr="00EB5F6D">
        <w:tab/>
      </w:r>
      <w:r w:rsidRPr="00EB5F6D">
        <w:tab/>
      </w:r>
      <w:r w:rsidRPr="00EB5F6D">
        <w:tab/>
        <w:t>Podpis:</w:t>
      </w:r>
    </w:p>
    <w:p w:rsidR="008861AD" w:rsidRPr="00EB5F6D" w:rsidRDefault="008861AD" w:rsidP="006B27C8">
      <w:r w:rsidRPr="00EB5F6D">
        <w:t>.........................................</w:t>
      </w:r>
      <w:r w:rsidRPr="00EB5F6D">
        <w:tab/>
      </w:r>
      <w:r w:rsidRPr="00EB5F6D">
        <w:tab/>
      </w:r>
      <w:r w:rsidRPr="00EB5F6D">
        <w:tab/>
      </w:r>
      <w:r w:rsidRPr="00EB5F6D">
        <w:tab/>
      </w:r>
      <w:r w:rsidRPr="00EB5F6D">
        <w:tab/>
      </w:r>
      <w:r w:rsidRPr="00EB5F6D">
        <w:tab/>
      </w:r>
    </w:p>
    <w:p w:rsidR="008861AD" w:rsidRPr="00EB5F6D" w:rsidRDefault="008861AD" w:rsidP="006B27C8">
      <w:r w:rsidRPr="00EB5F6D">
        <w:t>.........................................</w:t>
      </w:r>
      <w:r w:rsidRPr="00EB5F6D">
        <w:tab/>
      </w:r>
      <w:r w:rsidRPr="00EB5F6D">
        <w:tab/>
      </w:r>
      <w:r w:rsidRPr="00EB5F6D">
        <w:tab/>
      </w:r>
      <w:r w:rsidRPr="00EB5F6D">
        <w:tab/>
      </w:r>
      <w:r w:rsidRPr="00EB5F6D">
        <w:tab/>
      </w:r>
      <w:r w:rsidRPr="00EB5F6D">
        <w:tab/>
      </w:r>
      <w:r>
        <w:t>………………………….</w:t>
      </w:r>
    </w:p>
    <w:p w:rsidR="008861AD" w:rsidRPr="00EB5F6D" w:rsidRDefault="008861AD" w:rsidP="006B27C8">
      <w:pPr>
        <w:tabs>
          <w:tab w:val="left" w:pos="1440"/>
        </w:tabs>
        <w:jc w:val="both"/>
      </w:pPr>
    </w:p>
    <w:p w:rsidR="008861AD" w:rsidRDefault="008861AD" w:rsidP="006B27C8">
      <w:pPr>
        <w:tabs>
          <w:tab w:val="left" w:pos="1440"/>
        </w:tabs>
        <w:jc w:val="both"/>
      </w:pPr>
      <w:r w:rsidRPr="00EB5F6D">
        <w:t>Kraków………………………………….</w:t>
      </w:r>
    </w:p>
    <w:p w:rsidR="008861AD" w:rsidRPr="00EB5F6D" w:rsidRDefault="008861AD" w:rsidP="006B27C8">
      <w:pPr>
        <w:tabs>
          <w:tab w:val="left" w:pos="1440"/>
        </w:tabs>
        <w:jc w:val="both"/>
      </w:pPr>
    </w:p>
    <w:p w:rsidR="008861AD" w:rsidRPr="000A44A0" w:rsidRDefault="008861AD">
      <w:bookmarkStart w:id="0" w:name="_PictureBullets"/>
      <w:r w:rsidRPr="00EF7C10">
        <w:rPr>
          <w:vanish/>
        </w:rPr>
        <w:pict>
          <v:shape id="_x0000_i1027" type="#_x0000_t75" style="width:11.25pt;height:11.25pt" o:bullet="t">
            <v:imagedata r:id="rId13" o:title=""/>
          </v:shape>
        </w:pict>
      </w:r>
      <w:bookmarkEnd w:id="0"/>
    </w:p>
    <w:sectPr w:rsidR="008861AD" w:rsidRPr="000A44A0" w:rsidSect="006B27C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2">
    <w:nsid w:val="33243B03"/>
    <w:multiLevelType w:val="hybridMultilevel"/>
    <w:tmpl w:val="3F54E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7EE5D48"/>
    <w:multiLevelType w:val="hybridMultilevel"/>
    <w:tmpl w:val="E2FC7C0A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459121B"/>
    <w:multiLevelType w:val="hybridMultilevel"/>
    <w:tmpl w:val="1968022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AB17E1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E506BBB"/>
    <w:multiLevelType w:val="multilevel"/>
    <w:tmpl w:val="5B0C713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0D45E4F"/>
    <w:multiLevelType w:val="hybridMultilevel"/>
    <w:tmpl w:val="112AC370"/>
    <w:lvl w:ilvl="0" w:tplc="5B1CA7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1BE13C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A5434D6"/>
    <w:multiLevelType w:val="hybridMultilevel"/>
    <w:tmpl w:val="84542228"/>
    <w:lvl w:ilvl="0" w:tplc="A5345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8A1F93"/>
    <w:multiLevelType w:val="hybridMultilevel"/>
    <w:tmpl w:val="0B6C6958"/>
    <w:lvl w:ilvl="0" w:tplc="9B4E7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10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4A0"/>
    <w:rsid w:val="00005851"/>
    <w:rsid w:val="00016DC4"/>
    <w:rsid w:val="00021663"/>
    <w:rsid w:val="00034456"/>
    <w:rsid w:val="00060F46"/>
    <w:rsid w:val="0006331E"/>
    <w:rsid w:val="00070554"/>
    <w:rsid w:val="00094098"/>
    <w:rsid w:val="000953E5"/>
    <w:rsid w:val="000A44A0"/>
    <w:rsid w:val="00112D84"/>
    <w:rsid w:val="0016384B"/>
    <w:rsid w:val="001832DF"/>
    <w:rsid w:val="00185EDE"/>
    <w:rsid w:val="001A1A9B"/>
    <w:rsid w:val="001D75F3"/>
    <w:rsid w:val="001F2205"/>
    <w:rsid w:val="00241A31"/>
    <w:rsid w:val="00391930"/>
    <w:rsid w:val="003D5DA5"/>
    <w:rsid w:val="003E11DA"/>
    <w:rsid w:val="00424036"/>
    <w:rsid w:val="004561CC"/>
    <w:rsid w:val="00497305"/>
    <w:rsid w:val="0049752A"/>
    <w:rsid w:val="004B2336"/>
    <w:rsid w:val="004C68C5"/>
    <w:rsid w:val="004E7AFD"/>
    <w:rsid w:val="00555C1C"/>
    <w:rsid w:val="005A1A90"/>
    <w:rsid w:val="006956B8"/>
    <w:rsid w:val="006A7532"/>
    <w:rsid w:val="006B27C8"/>
    <w:rsid w:val="006B6B1E"/>
    <w:rsid w:val="006F4F56"/>
    <w:rsid w:val="00717A7D"/>
    <w:rsid w:val="0072481F"/>
    <w:rsid w:val="00815422"/>
    <w:rsid w:val="008309BB"/>
    <w:rsid w:val="0086285C"/>
    <w:rsid w:val="008861AD"/>
    <w:rsid w:val="008A000F"/>
    <w:rsid w:val="008F66E1"/>
    <w:rsid w:val="00944091"/>
    <w:rsid w:val="00955110"/>
    <w:rsid w:val="00A4039B"/>
    <w:rsid w:val="00A60301"/>
    <w:rsid w:val="00A67C3E"/>
    <w:rsid w:val="00AE0EC0"/>
    <w:rsid w:val="00B01ADA"/>
    <w:rsid w:val="00B34745"/>
    <w:rsid w:val="00B6452C"/>
    <w:rsid w:val="00C14111"/>
    <w:rsid w:val="00C472AC"/>
    <w:rsid w:val="00C56754"/>
    <w:rsid w:val="00CD7D7D"/>
    <w:rsid w:val="00D57720"/>
    <w:rsid w:val="00DC0174"/>
    <w:rsid w:val="00EB5F6D"/>
    <w:rsid w:val="00EF36B4"/>
    <w:rsid w:val="00EF7C10"/>
    <w:rsid w:val="00F44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7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7C3E"/>
    <w:pPr>
      <w:keepNext/>
      <w:suppressAutoHyphens/>
      <w:jc w:val="center"/>
      <w:outlineLvl w:val="0"/>
    </w:pPr>
    <w:rPr>
      <w:b/>
      <w:bCs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154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A1A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A67C3E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15422"/>
    <w:pPr>
      <w:suppressAutoHyphens/>
      <w:spacing w:after="120"/>
    </w:pPr>
    <w:rPr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B27C8"/>
    <w:pPr>
      <w:jc w:val="center"/>
    </w:pPr>
    <w:rPr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4B2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B23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16DC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183036">
      <w:marLeft w:val="54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kgal.edu.pl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sekretariat@mdk.internetdsl.pl" TargetMode="External"/><Relationship Id="rId12" Type="http://schemas.openxmlformats.org/officeDocument/2006/relationships/hyperlink" Target="http://www.dzielnica11.krak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mdkgal.edu.p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sekretariat@mdk.internetdsl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zielnica11.krakow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6</Pages>
  <Words>2079</Words>
  <Characters>12479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</dc:title>
  <dc:subject/>
  <dc:creator>User</dc:creator>
  <cp:keywords/>
  <dc:description/>
  <cp:lastModifiedBy>Teresa</cp:lastModifiedBy>
  <cp:revision>2</cp:revision>
  <cp:lastPrinted>2015-02-24T10:28:00Z</cp:lastPrinted>
  <dcterms:created xsi:type="dcterms:W3CDTF">2017-05-04T11:12:00Z</dcterms:created>
  <dcterms:modified xsi:type="dcterms:W3CDTF">2017-05-04T11:12:00Z</dcterms:modified>
</cp:coreProperties>
</file>